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015E" w14:textId="45E273B8" w:rsidR="00153AD5" w:rsidRPr="00351473" w:rsidRDefault="00153AD5" w:rsidP="00D736E1">
      <w:pPr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351473">
        <w:rPr>
          <w:rFonts w:ascii="Open Sans" w:hAnsi="Open Sans" w:cs="Open Sans"/>
          <w:b/>
          <w:bCs/>
          <w:sz w:val="36"/>
          <w:szCs w:val="36"/>
        </w:rPr>
        <w:t>The Future of Academic Publishers Research Report: Researchers</w:t>
      </w:r>
      <w:r w:rsidR="00D17756">
        <w:rPr>
          <w:rFonts w:ascii="Open Sans" w:hAnsi="Open Sans" w:cs="Open Sans"/>
          <w:b/>
          <w:bCs/>
          <w:sz w:val="36"/>
          <w:szCs w:val="36"/>
        </w:rPr>
        <w:t>'</w:t>
      </w:r>
      <w:r w:rsidRPr="00351473">
        <w:rPr>
          <w:rFonts w:ascii="Open Sans" w:hAnsi="Open Sans" w:cs="Open Sans"/>
          <w:b/>
          <w:bCs/>
          <w:sz w:val="36"/>
          <w:szCs w:val="36"/>
        </w:rPr>
        <w:t xml:space="preserve"> Perspective</w:t>
      </w:r>
      <w:r w:rsidR="00F65A23">
        <w:rPr>
          <w:rFonts w:ascii="Open Sans" w:hAnsi="Open Sans" w:cs="Open Sans"/>
          <w:b/>
          <w:bCs/>
          <w:sz w:val="36"/>
          <w:szCs w:val="36"/>
        </w:rPr>
        <w:t xml:space="preserve"> Toolkit</w:t>
      </w:r>
    </w:p>
    <w:p w14:paraId="1F573DDF" w14:textId="77777777" w:rsidR="00351473" w:rsidRPr="00351473" w:rsidRDefault="00351473" w:rsidP="00351473">
      <w:pPr>
        <w:rPr>
          <w:rFonts w:ascii="Open Sans" w:hAnsi="Open Sans" w:cs="Open Sans"/>
          <w:sz w:val="28"/>
          <w:szCs w:val="28"/>
        </w:rPr>
      </w:pPr>
      <w:r w:rsidRPr="00351473">
        <w:rPr>
          <w:rFonts w:ascii="Open Sans" w:hAnsi="Open Sans" w:cs="Open Sans"/>
          <w:sz w:val="28"/>
          <w:szCs w:val="28"/>
        </w:rPr>
        <w:t>How authors disseminate their research is changing. Where does that leave academic publishers?</w:t>
      </w:r>
    </w:p>
    <w:p w14:paraId="27FC279E" w14:textId="551CDA7D" w:rsidR="00F65A23" w:rsidRDefault="00BA666A" w:rsidP="00DF4A62">
      <w:pPr>
        <w:rPr>
          <w:rFonts w:ascii="Open Sans" w:hAnsi="Open Sans" w:cs="Open Sans"/>
        </w:rPr>
      </w:pPr>
      <w:r w:rsidRPr="000818BC">
        <w:rPr>
          <w:rFonts w:ascii="Open Sans" w:hAnsi="Open Sans" w:cs="Open Sans"/>
        </w:rPr>
        <w:t>Join us in sharing this survey</w:t>
      </w:r>
      <w:r w:rsidRPr="00A82306">
        <w:rPr>
          <w:rFonts w:ascii="Open Sans" w:hAnsi="Open Sans" w:cs="Open Sans"/>
          <w:b/>
          <w:bCs/>
        </w:rPr>
        <w:t xml:space="preserve"> </w:t>
      </w:r>
      <w:r w:rsidR="00351473">
        <w:rPr>
          <w:rFonts w:ascii="Open Sans" w:hAnsi="Open Sans" w:cs="Open Sans"/>
        </w:rPr>
        <w:t>to understand the future of academic publishers</w:t>
      </w:r>
      <w:r w:rsidR="00A82306">
        <w:rPr>
          <w:rFonts w:ascii="Open Sans" w:hAnsi="Open Sans" w:cs="Open Sans"/>
        </w:rPr>
        <w:t xml:space="preserve"> from the perspective of the research community – part one in our new research series</w:t>
      </w:r>
      <w:r w:rsidR="00351473">
        <w:rPr>
          <w:rFonts w:ascii="Open Sans" w:hAnsi="Open Sans" w:cs="Open Sans"/>
        </w:rPr>
        <w:t xml:space="preserve">. The </w:t>
      </w:r>
      <w:r w:rsidR="00E5739F">
        <w:rPr>
          <w:rFonts w:ascii="Open Sans" w:hAnsi="Open Sans" w:cs="Open Sans"/>
        </w:rPr>
        <w:t xml:space="preserve">open access </w:t>
      </w:r>
      <w:r w:rsidR="00351473">
        <w:rPr>
          <w:rFonts w:ascii="Open Sans" w:hAnsi="Open Sans" w:cs="Open Sans"/>
        </w:rPr>
        <w:t xml:space="preserve">report will be published </w:t>
      </w:r>
      <w:r w:rsidR="00D17756">
        <w:rPr>
          <w:rFonts w:ascii="Open Sans" w:hAnsi="Open Sans" w:cs="Open Sans"/>
        </w:rPr>
        <w:t>later in</w:t>
      </w:r>
      <w:r w:rsidR="00FB0ED3">
        <w:rPr>
          <w:rFonts w:ascii="Open Sans" w:hAnsi="Open Sans" w:cs="Open Sans"/>
        </w:rPr>
        <w:t xml:space="preserve"> </w:t>
      </w:r>
      <w:r w:rsidR="00351473">
        <w:rPr>
          <w:rFonts w:ascii="Open Sans" w:hAnsi="Open Sans" w:cs="Open Sans"/>
        </w:rPr>
        <w:t>2023</w:t>
      </w:r>
      <w:r w:rsidR="00E5739F">
        <w:rPr>
          <w:rFonts w:ascii="Open Sans" w:hAnsi="Open Sans" w:cs="Open Sans"/>
        </w:rPr>
        <w:t>.</w:t>
      </w:r>
      <w:r w:rsidR="00D17756">
        <w:rPr>
          <w:rFonts w:ascii="Open Sans" w:hAnsi="Open Sans" w:cs="Open Sans"/>
        </w:rPr>
        <w:t xml:space="preserve"> </w:t>
      </w:r>
      <w:hyperlink r:id="rId7" w:history="1">
        <w:r w:rsidR="00D17756" w:rsidRPr="00D17756">
          <w:rPr>
            <w:rStyle w:val="Hyperlink"/>
            <w:rFonts w:ascii="Open Sans" w:hAnsi="Open Sans" w:cs="Open Sans"/>
          </w:rPr>
          <w:t xml:space="preserve">Sign up to our content alerts to </w:t>
        </w:r>
        <w:r w:rsidR="00D17756">
          <w:rPr>
            <w:rStyle w:val="Hyperlink"/>
            <w:rFonts w:ascii="Open Sans" w:hAnsi="Open Sans" w:cs="Open Sans"/>
          </w:rPr>
          <w:t xml:space="preserve">be notified </w:t>
        </w:r>
        <w:r w:rsidR="00D17756" w:rsidRPr="00D17756">
          <w:rPr>
            <w:rStyle w:val="Hyperlink"/>
            <w:rFonts w:ascii="Open Sans" w:hAnsi="Open Sans" w:cs="Open Sans"/>
          </w:rPr>
          <w:t xml:space="preserve"> when the report is ready</w:t>
        </w:r>
      </w:hyperlink>
      <w:r w:rsidR="00D17756">
        <w:rPr>
          <w:rFonts w:ascii="Open Sans" w:hAnsi="Open Sans" w:cs="Open Sans"/>
        </w:rPr>
        <w:t>.</w:t>
      </w:r>
    </w:p>
    <w:p w14:paraId="45E408DD" w14:textId="10C87BA8" w:rsidR="00FB0ED3" w:rsidRDefault="00F65A23" w:rsidP="00DF4A6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This </w:t>
      </w:r>
      <w:hyperlink r:id="rId8" w:history="1">
        <w:r w:rsidRPr="0032144C">
          <w:rPr>
            <w:rStyle w:val="Hyperlink"/>
            <w:rFonts w:ascii="Open Sans" w:hAnsi="Open Sans" w:cs="Open Sans"/>
          </w:rPr>
          <w:t xml:space="preserve">toolkit </w:t>
        </w:r>
        <w:r w:rsidR="00A82306" w:rsidRPr="0032144C">
          <w:rPr>
            <w:rStyle w:val="Hyperlink"/>
            <w:rFonts w:ascii="Open Sans" w:hAnsi="Open Sans" w:cs="Open Sans"/>
          </w:rPr>
          <w:t xml:space="preserve">(including the social </w:t>
        </w:r>
        <w:r w:rsidR="0032144C" w:rsidRPr="0032144C">
          <w:rPr>
            <w:rStyle w:val="Hyperlink"/>
            <w:rFonts w:ascii="Open Sans" w:hAnsi="Open Sans" w:cs="Open Sans"/>
          </w:rPr>
          <w:t xml:space="preserve">and online </w:t>
        </w:r>
        <w:r w:rsidR="00A82306" w:rsidRPr="0032144C">
          <w:rPr>
            <w:rStyle w:val="Hyperlink"/>
            <w:rFonts w:ascii="Open Sans" w:hAnsi="Open Sans" w:cs="Open Sans"/>
          </w:rPr>
          <w:t>images available to download)</w:t>
        </w:r>
      </w:hyperlink>
      <w:r>
        <w:rPr>
          <w:rFonts w:ascii="Open Sans" w:hAnsi="Open Sans" w:cs="Open Sans"/>
        </w:rPr>
        <w:t xml:space="preserve"> </w:t>
      </w:r>
      <w:r w:rsidR="00A82306">
        <w:rPr>
          <w:rFonts w:ascii="Open Sans" w:hAnsi="Open Sans" w:cs="Open Sans"/>
        </w:rPr>
        <w:t xml:space="preserve">gives you suggested </w:t>
      </w:r>
      <w:r w:rsidR="0032144C">
        <w:rPr>
          <w:rFonts w:ascii="Open Sans" w:hAnsi="Open Sans" w:cs="Open Sans"/>
        </w:rPr>
        <w:t xml:space="preserve">email, short and social </w:t>
      </w:r>
      <w:r w:rsidR="00A82306">
        <w:rPr>
          <w:rFonts w:ascii="Open Sans" w:hAnsi="Open Sans" w:cs="Open Sans"/>
        </w:rPr>
        <w:t xml:space="preserve">text you can copy and paste or repurpose to </w:t>
      </w:r>
      <w:r w:rsidR="0032144C">
        <w:rPr>
          <w:rFonts w:ascii="Open Sans" w:hAnsi="Open Sans" w:cs="Open Sans"/>
        </w:rPr>
        <w:t xml:space="preserve">fit </w:t>
      </w:r>
      <w:r w:rsidR="00A82306">
        <w:rPr>
          <w:rFonts w:ascii="Open Sans" w:hAnsi="Open Sans" w:cs="Open Sans"/>
        </w:rPr>
        <w:t>your tone of voice and send to your researcher community. Make sure you</w:t>
      </w:r>
      <w:r>
        <w:rPr>
          <w:rFonts w:ascii="Open Sans" w:hAnsi="Open Sans" w:cs="Open Sans"/>
        </w:rPr>
        <w:t xml:space="preserve"> share this far and wide to maximize the insights available to inform your strategy. </w:t>
      </w:r>
      <w:r w:rsidR="00C363D9" w:rsidRPr="002D536F">
        <w:rPr>
          <w:rFonts w:ascii="Open Sans" w:hAnsi="Open Sans" w:cs="Open Sans"/>
          <w:b/>
          <w:bCs/>
        </w:rPr>
        <w:t>We encourage researchers from any discipline to take part.</w:t>
      </w:r>
      <w:r w:rsidR="00C363D9">
        <w:rPr>
          <w:rFonts w:ascii="Open Sans" w:hAnsi="Open Sans" w:cs="Open Sans"/>
        </w:rPr>
        <w:t xml:space="preserve"> </w:t>
      </w:r>
    </w:p>
    <w:p w14:paraId="4C67B52A" w14:textId="77777777" w:rsidR="00A82306" w:rsidRPr="00A82306" w:rsidRDefault="00A82306" w:rsidP="00DF4A62">
      <w:pPr>
        <w:rPr>
          <w:rFonts w:ascii="Open Sans" w:hAnsi="Open Sans" w:cs="Open Sans"/>
          <w:b/>
          <w:bCs/>
          <w:sz w:val="28"/>
          <w:szCs w:val="28"/>
        </w:rPr>
      </w:pPr>
      <w:r w:rsidRPr="00A82306">
        <w:rPr>
          <w:rFonts w:ascii="Open Sans" w:hAnsi="Open Sans" w:cs="Open Sans"/>
          <w:b/>
          <w:bCs/>
          <w:sz w:val="28"/>
          <w:szCs w:val="28"/>
        </w:rPr>
        <w:t>Get in touch</w:t>
      </w:r>
    </w:p>
    <w:p w14:paraId="6B198D46" w14:textId="321D41F0" w:rsidR="00F65A23" w:rsidRDefault="00A82306" w:rsidP="00DF4A6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If you want banners in a specific size</w:t>
      </w:r>
      <w:r w:rsidR="00FB0ED3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>would like to be involved as a s</w:t>
      </w:r>
      <w:r w:rsidR="00F65A23">
        <w:rPr>
          <w:rFonts w:ascii="Open Sans" w:hAnsi="Open Sans" w:cs="Open Sans"/>
        </w:rPr>
        <w:t>ponsor</w:t>
      </w:r>
      <w:r>
        <w:rPr>
          <w:rFonts w:ascii="Open Sans" w:hAnsi="Open Sans" w:cs="Open Sans"/>
        </w:rPr>
        <w:t xml:space="preserve"> and receive your own </w:t>
      </w:r>
      <w:r w:rsidR="00FB0ED3">
        <w:rPr>
          <w:rFonts w:ascii="Open Sans" w:hAnsi="Open Sans" w:cs="Open Sans"/>
        </w:rPr>
        <w:t xml:space="preserve">survey </w:t>
      </w:r>
      <w:r>
        <w:rPr>
          <w:rFonts w:ascii="Open Sans" w:hAnsi="Open Sans" w:cs="Open Sans"/>
        </w:rPr>
        <w:t>collector</w:t>
      </w:r>
      <w:r w:rsidR="00FB0ED3">
        <w:rPr>
          <w:rFonts w:ascii="Open Sans" w:hAnsi="Open Sans" w:cs="Open Sans"/>
        </w:rPr>
        <w:t xml:space="preserve"> link</w:t>
      </w:r>
      <w:r>
        <w:rPr>
          <w:rFonts w:ascii="Open Sans" w:hAnsi="Open Sans" w:cs="Open Sans"/>
        </w:rPr>
        <w:t xml:space="preserve"> so we can </w:t>
      </w:r>
      <w:r w:rsidR="00FB0ED3">
        <w:rPr>
          <w:rFonts w:ascii="Open Sans" w:hAnsi="Open Sans" w:cs="Open Sans"/>
        </w:rPr>
        <w:t xml:space="preserve">identify and </w:t>
      </w:r>
      <w:r>
        <w:rPr>
          <w:rFonts w:ascii="Open Sans" w:hAnsi="Open Sans" w:cs="Open Sans"/>
        </w:rPr>
        <w:t>send you anonymized results from your researchers</w:t>
      </w:r>
      <w:r w:rsidR="00FB0ED3">
        <w:rPr>
          <w:rFonts w:ascii="Open Sans" w:hAnsi="Open Sans" w:cs="Open Sans"/>
        </w:rPr>
        <w:t>, or have any questions</w:t>
      </w:r>
      <w:r>
        <w:rPr>
          <w:rFonts w:ascii="Open Sans" w:hAnsi="Open Sans" w:cs="Open Sans"/>
        </w:rPr>
        <w:t xml:space="preserve"> </w:t>
      </w:r>
      <w:r w:rsidR="00F65A23">
        <w:rPr>
          <w:rFonts w:ascii="Open Sans" w:hAnsi="Open Sans" w:cs="Open Sans"/>
        </w:rPr>
        <w:t xml:space="preserve">– get in touch with </w:t>
      </w:r>
      <w:r w:rsidR="00FB0ED3">
        <w:rPr>
          <w:rFonts w:ascii="Open Sans" w:hAnsi="Open Sans" w:cs="Open Sans"/>
        </w:rPr>
        <w:t>Lou Peck</w:t>
      </w:r>
      <w:r w:rsidR="00E5739F">
        <w:rPr>
          <w:rFonts w:ascii="Open Sans" w:hAnsi="Open Sans" w:cs="Open Sans"/>
        </w:rPr>
        <w:t>:</w:t>
      </w:r>
      <w:r w:rsidR="00FB0ED3">
        <w:rPr>
          <w:rFonts w:ascii="Open Sans" w:hAnsi="Open Sans" w:cs="Open Sans"/>
        </w:rPr>
        <w:t xml:space="preserve"> </w:t>
      </w:r>
      <w:hyperlink r:id="rId9" w:history="1">
        <w:r w:rsidR="00FB0ED3" w:rsidRPr="00DA5BFE">
          <w:rPr>
            <w:rStyle w:val="Hyperlink"/>
            <w:rFonts w:ascii="Open Sans" w:hAnsi="Open Sans" w:cs="Open Sans"/>
          </w:rPr>
          <w:t>lou@internationalbunch.com</w:t>
        </w:r>
      </w:hyperlink>
      <w:r w:rsidR="0051554A">
        <w:rPr>
          <w:rFonts w:ascii="Open Sans" w:hAnsi="Open Sans" w:cs="Open Sans"/>
        </w:rPr>
        <w:t>.</w:t>
      </w:r>
    </w:p>
    <w:p w14:paraId="3FD3FE7C" w14:textId="2F467734" w:rsidR="00D56753" w:rsidRDefault="00D56753" w:rsidP="00DF4A6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The more this survey is shared amongst researchers, the richer the results across disciplines, continents and career stages.</w:t>
      </w:r>
      <w:r w:rsidR="00BE1426">
        <w:rPr>
          <w:rFonts w:ascii="Open Sans" w:hAnsi="Open Sans" w:cs="Open Sans"/>
        </w:rPr>
        <w:t xml:space="preserve"> We really appreciate your support.</w:t>
      </w:r>
    </w:p>
    <w:p w14:paraId="7A70E6F0" w14:textId="0B07D1A6" w:rsidR="00087352" w:rsidRDefault="0051554A" w:rsidP="00DF4A6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Looking for marketing tips and inspiration? Make sure you check out our </w:t>
      </w:r>
      <w:hyperlink r:id="rId10" w:history="1">
        <w:r w:rsidRPr="0051554A">
          <w:rPr>
            <w:rStyle w:val="Hyperlink"/>
            <w:rFonts w:ascii="Open Sans" w:hAnsi="Open Sans" w:cs="Open Sans"/>
          </w:rPr>
          <w:t>blog</w:t>
        </w:r>
      </w:hyperlink>
      <w:r>
        <w:rPr>
          <w:rFonts w:ascii="Open Sans" w:hAnsi="Open Sans" w:cs="Open Sans"/>
        </w:rPr>
        <w:t xml:space="preserve"> and </w:t>
      </w:r>
      <w:hyperlink r:id="rId11" w:history="1">
        <w:r w:rsidRPr="00EC24C0">
          <w:rPr>
            <w:rStyle w:val="Hyperlink"/>
            <w:rFonts w:ascii="Open Sans" w:hAnsi="Open Sans" w:cs="Open Sans"/>
          </w:rPr>
          <w:t>YouTube</w:t>
        </w:r>
      </w:hyperlink>
      <w:r>
        <w:rPr>
          <w:rFonts w:ascii="Open Sans" w:hAnsi="Open Sans" w:cs="Open Sans"/>
        </w:rPr>
        <w:t xml:space="preserve"> channel.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1946912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251842C" w14:textId="59C0ACCF" w:rsidR="00893556" w:rsidRPr="00BB3C11" w:rsidRDefault="00893556">
          <w:pPr>
            <w:pStyle w:val="TOCHeading"/>
            <w:rPr>
              <w:rFonts w:ascii="Open Sans" w:hAnsi="Open Sans" w:cs="Open Sans"/>
              <w:b/>
              <w:bCs/>
              <w:color w:val="000000" w:themeColor="text1"/>
              <w:sz w:val="28"/>
              <w:szCs w:val="28"/>
            </w:rPr>
          </w:pPr>
          <w:r w:rsidRPr="00BB3C11">
            <w:rPr>
              <w:rFonts w:ascii="Open Sans" w:hAnsi="Open Sans" w:cs="Open Sans"/>
              <w:b/>
              <w:bCs/>
              <w:color w:val="000000" w:themeColor="text1"/>
              <w:sz w:val="28"/>
              <w:szCs w:val="28"/>
            </w:rPr>
            <w:t>Contents</w:t>
          </w:r>
        </w:p>
        <w:p w14:paraId="3A0FEC15" w14:textId="4B481AEA" w:rsidR="00D52A67" w:rsidRPr="00D52A67" w:rsidRDefault="0089355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0"/>
              <w:szCs w:val="20"/>
              <w:lang w:eastAsia="en-GB"/>
            </w:rPr>
          </w:pPr>
          <w:r w:rsidRPr="00D52A67">
            <w:rPr>
              <w:rFonts w:ascii="Open Sans" w:hAnsi="Open Sans" w:cs="Open Sans"/>
              <w:color w:val="000000" w:themeColor="text1"/>
              <w:sz w:val="16"/>
              <w:szCs w:val="16"/>
            </w:rPr>
            <w:fldChar w:fldCharType="begin"/>
          </w:r>
          <w:r w:rsidRPr="00D52A67">
            <w:rPr>
              <w:rFonts w:ascii="Open Sans" w:hAnsi="Open Sans" w:cs="Open Sans"/>
              <w:color w:val="000000" w:themeColor="text1"/>
              <w:sz w:val="16"/>
              <w:szCs w:val="16"/>
            </w:rPr>
            <w:instrText xml:space="preserve"> TOC \o "1-3" \h \z \u </w:instrText>
          </w:r>
          <w:r w:rsidRPr="00D52A67">
            <w:rPr>
              <w:rFonts w:ascii="Open Sans" w:hAnsi="Open Sans" w:cs="Open Sans"/>
              <w:color w:val="000000" w:themeColor="text1"/>
              <w:sz w:val="16"/>
              <w:szCs w:val="16"/>
            </w:rPr>
            <w:fldChar w:fldCharType="separate"/>
          </w:r>
          <w:hyperlink w:anchor="_Toc112760390" w:history="1">
            <w:r w:rsidR="00D52A67" w:rsidRPr="00D52A67">
              <w:rPr>
                <w:rStyle w:val="Hyperlink"/>
                <w:rFonts w:ascii="Open Sans" w:hAnsi="Open Sans" w:cs="Open Sans"/>
                <w:noProof/>
                <w:sz w:val="20"/>
                <w:szCs w:val="20"/>
              </w:rPr>
              <w:t>Email to share with your editorial board, information professionals and suppliers/vendors with research communities</w:t>
            </w:r>
            <w:r w:rsidR="00D52A67" w:rsidRPr="00D52A67">
              <w:rPr>
                <w:noProof/>
                <w:webHidden/>
                <w:sz w:val="20"/>
                <w:szCs w:val="20"/>
              </w:rPr>
              <w:tab/>
            </w:r>
            <w:r w:rsidR="00D52A67" w:rsidRPr="00D52A67">
              <w:rPr>
                <w:noProof/>
                <w:webHidden/>
                <w:sz w:val="20"/>
                <w:szCs w:val="20"/>
              </w:rPr>
              <w:fldChar w:fldCharType="begin"/>
            </w:r>
            <w:r w:rsidR="00D52A67" w:rsidRPr="00D52A67">
              <w:rPr>
                <w:noProof/>
                <w:webHidden/>
                <w:sz w:val="20"/>
                <w:szCs w:val="20"/>
              </w:rPr>
              <w:instrText xml:space="preserve"> PAGEREF _Toc112760390 \h </w:instrText>
            </w:r>
            <w:r w:rsidR="00D52A67" w:rsidRPr="00D52A67">
              <w:rPr>
                <w:noProof/>
                <w:webHidden/>
                <w:sz w:val="20"/>
                <w:szCs w:val="20"/>
              </w:rPr>
            </w:r>
            <w:r w:rsidR="00D52A67" w:rsidRPr="00D52A6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2A67" w:rsidRPr="00D52A67">
              <w:rPr>
                <w:noProof/>
                <w:webHidden/>
                <w:sz w:val="20"/>
                <w:szCs w:val="20"/>
              </w:rPr>
              <w:t>2</w:t>
            </w:r>
            <w:r w:rsidR="00D52A67" w:rsidRPr="00D52A6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FE0B5B4" w14:textId="398BF03A" w:rsidR="00D52A67" w:rsidRPr="00D52A67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0"/>
              <w:szCs w:val="20"/>
              <w:lang w:eastAsia="en-GB"/>
            </w:rPr>
          </w:pPr>
          <w:hyperlink w:anchor="_Toc112760391" w:history="1">
            <w:r w:rsidR="00D52A67" w:rsidRPr="00D52A67">
              <w:rPr>
                <w:rStyle w:val="Hyperlink"/>
                <w:rFonts w:ascii="Open Sans" w:hAnsi="Open Sans" w:cs="Open Sans"/>
                <w:noProof/>
                <w:sz w:val="20"/>
                <w:szCs w:val="20"/>
              </w:rPr>
              <w:t>Email text to send to Researchers – initial email</w:t>
            </w:r>
            <w:r w:rsidR="00D52A67" w:rsidRPr="00D52A67">
              <w:rPr>
                <w:noProof/>
                <w:webHidden/>
                <w:sz w:val="20"/>
                <w:szCs w:val="20"/>
              </w:rPr>
              <w:tab/>
            </w:r>
            <w:r w:rsidR="00D52A67" w:rsidRPr="00D52A67">
              <w:rPr>
                <w:noProof/>
                <w:webHidden/>
                <w:sz w:val="20"/>
                <w:szCs w:val="20"/>
              </w:rPr>
              <w:fldChar w:fldCharType="begin"/>
            </w:r>
            <w:r w:rsidR="00D52A67" w:rsidRPr="00D52A67">
              <w:rPr>
                <w:noProof/>
                <w:webHidden/>
                <w:sz w:val="20"/>
                <w:szCs w:val="20"/>
              </w:rPr>
              <w:instrText xml:space="preserve"> PAGEREF _Toc112760391 \h </w:instrText>
            </w:r>
            <w:r w:rsidR="00D52A67" w:rsidRPr="00D52A67">
              <w:rPr>
                <w:noProof/>
                <w:webHidden/>
                <w:sz w:val="20"/>
                <w:szCs w:val="20"/>
              </w:rPr>
            </w:r>
            <w:r w:rsidR="00D52A67" w:rsidRPr="00D52A6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2A67" w:rsidRPr="00D52A67">
              <w:rPr>
                <w:noProof/>
                <w:webHidden/>
                <w:sz w:val="20"/>
                <w:szCs w:val="20"/>
              </w:rPr>
              <w:t>3</w:t>
            </w:r>
            <w:r w:rsidR="00D52A67" w:rsidRPr="00D52A6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AA76639" w14:textId="2695F235" w:rsidR="00D52A67" w:rsidRPr="00D52A67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0"/>
              <w:szCs w:val="20"/>
              <w:lang w:eastAsia="en-GB"/>
            </w:rPr>
          </w:pPr>
          <w:hyperlink w:anchor="_Toc112760392" w:history="1">
            <w:r w:rsidR="00D52A67" w:rsidRPr="00D52A67">
              <w:rPr>
                <w:rStyle w:val="Hyperlink"/>
                <w:rFonts w:ascii="Open Sans" w:hAnsi="Open Sans" w:cs="Open Sans"/>
                <w:noProof/>
                <w:sz w:val="20"/>
                <w:szCs w:val="20"/>
              </w:rPr>
              <w:t>Email text to send to Researchers – reminder email</w:t>
            </w:r>
            <w:r w:rsidR="00D52A67" w:rsidRPr="00D52A67">
              <w:rPr>
                <w:noProof/>
                <w:webHidden/>
                <w:sz w:val="20"/>
                <w:szCs w:val="20"/>
              </w:rPr>
              <w:tab/>
            </w:r>
            <w:r w:rsidR="00D52A67" w:rsidRPr="00D52A67">
              <w:rPr>
                <w:noProof/>
                <w:webHidden/>
                <w:sz w:val="20"/>
                <w:szCs w:val="20"/>
              </w:rPr>
              <w:fldChar w:fldCharType="begin"/>
            </w:r>
            <w:r w:rsidR="00D52A67" w:rsidRPr="00D52A67">
              <w:rPr>
                <w:noProof/>
                <w:webHidden/>
                <w:sz w:val="20"/>
                <w:szCs w:val="20"/>
              </w:rPr>
              <w:instrText xml:space="preserve"> PAGEREF _Toc112760392 \h </w:instrText>
            </w:r>
            <w:r w:rsidR="00D52A67" w:rsidRPr="00D52A67">
              <w:rPr>
                <w:noProof/>
                <w:webHidden/>
                <w:sz w:val="20"/>
                <w:szCs w:val="20"/>
              </w:rPr>
            </w:r>
            <w:r w:rsidR="00D52A67" w:rsidRPr="00D52A6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2A67" w:rsidRPr="00D52A67">
              <w:rPr>
                <w:noProof/>
                <w:webHidden/>
                <w:sz w:val="20"/>
                <w:szCs w:val="20"/>
              </w:rPr>
              <w:t>4</w:t>
            </w:r>
            <w:r w:rsidR="00D52A67" w:rsidRPr="00D52A6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3097C83" w14:textId="3E513CB9" w:rsidR="00D52A67" w:rsidRPr="00D52A67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0"/>
              <w:szCs w:val="20"/>
              <w:lang w:eastAsia="en-GB"/>
            </w:rPr>
          </w:pPr>
          <w:hyperlink w:anchor="_Toc112760393" w:history="1">
            <w:r w:rsidR="00D52A67" w:rsidRPr="00D52A67">
              <w:rPr>
                <w:rStyle w:val="Hyperlink"/>
                <w:rFonts w:ascii="Open Sans" w:hAnsi="Open Sans" w:cs="Open Sans"/>
                <w:noProof/>
                <w:sz w:val="20"/>
                <w:szCs w:val="20"/>
              </w:rPr>
              <w:t>Email text to send to Researchers – final reminder email</w:t>
            </w:r>
            <w:r w:rsidR="00D52A67" w:rsidRPr="00D52A67">
              <w:rPr>
                <w:noProof/>
                <w:webHidden/>
                <w:sz w:val="20"/>
                <w:szCs w:val="20"/>
              </w:rPr>
              <w:tab/>
            </w:r>
            <w:r w:rsidR="00D52A67" w:rsidRPr="00D52A67">
              <w:rPr>
                <w:noProof/>
                <w:webHidden/>
                <w:sz w:val="20"/>
                <w:szCs w:val="20"/>
              </w:rPr>
              <w:fldChar w:fldCharType="begin"/>
            </w:r>
            <w:r w:rsidR="00D52A67" w:rsidRPr="00D52A67">
              <w:rPr>
                <w:noProof/>
                <w:webHidden/>
                <w:sz w:val="20"/>
                <w:szCs w:val="20"/>
              </w:rPr>
              <w:instrText xml:space="preserve"> PAGEREF _Toc112760393 \h </w:instrText>
            </w:r>
            <w:r w:rsidR="00D52A67" w:rsidRPr="00D52A67">
              <w:rPr>
                <w:noProof/>
                <w:webHidden/>
                <w:sz w:val="20"/>
                <w:szCs w:val="20"/>
              </w:rPr>
            </w:r>
            <w:r w:rsidR="00D52A67" w:rsidRPr="00D52A6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2A67" w:rsidRPr="00D52A67">
              <w:rPr>
                <w:noProof/>
                <w:webHidden/>
                <w:sz w:val="20"/>
                <w:szCs w:val="20"/>
              </w:rPr>
              <w:t>5</w:t>
            </w:r>
            <w:r w:rsidR="00D52A67" w:rsidRPr="00D52A6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DFA8554" w14:textId="66487F2A" w:rsidR="00D52A67" w:rsidRPr="00D52A67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0"/>
              <w:szCs w:val="20"/>
              <w:lang w:eastAsia="en-GB"/>
            </w:rPr>
          </w:pPr>
          <w:hyperlink w:anchor="_Toc112760394" w:history="1">
            <w:r w:rsidR="00D52A67" w:rsidRPr="00D52A67">
              <w:rPr>
                <w:rStyle w:val="Hyperlink"/>
                <w:rFonts w:ascii="Open Sans" w:hAnsi="Open Sans" w:cs="Open Sans"/>
                <w:noProof/>
                <w:sz w:val="20"/>
                <w:szCs w:val="20"/>
              </w:rPr>
              <w:t>Email signature banner text</w:t>
            </w:r>
            <w:r w:rsidR="00D52A67" w:rsidRPr="00D52A67">
              <w:rPr>
                <w:noProof/>
                <w:webHidden/>
                <w:sz w:val="20"/>
                <w:szCs w:val="20"/>
              </w:rPr>
              <w:tab/>
            </w:r>
            <w:r w:rsidR="00D52A67" w:rsidRPr="00D52A67">
              <w:rPr>
                <w:noProof/>
                <w:webHidden/>
                <w:sz w:val="20"/>
                <w:szCs w:val="20"/>
              </w:rPr>
              <w:fldChar w:fldCharType="begin"/>
            </w:r>
            <w:r w:rsidR="00D52A67" w:rsidRPr="00D52A67">
              <w:rPr>
                <w:noProof/>
                <w:webHidden/>
                <w:sz w:val="20"/>
                <w:szCs w:val="20"/>
              </w:rPr>
              <w:instrText xml:space="preserve"> PAGEREF _Toc112760394 \h </w:instrText>
            </w:r>
            <w:r w:rsidR="00D52A67" w:rsidRPr="00D52A67">
              <w:rPr>
                <w:noProof/>
                <w:webHidden/>
                <w:sz w:val="20"/>
                <w:szCs w:val="20"/>
              </w:rPr>
            </w:r>
            <w:r w:rsidR="00D52A67" w:rsidRPr="00D52A6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2A67" w:rsidRPr="00D52A67">
              <w:rPr>
                <w:noProof/>
                <w:webHidden/>
                <w:sz w:val="20"/>
                <w:szCs w:val="20"/>
              </w:rPr>
              <w:t>6</w:t>
            </w:r>
            <w:r w:rsidR="00D52A67" w:rsidRPr="00D52A6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ED9DC40" w14:textId="6CCC8BDC" w:rsidR="00D52A67" w:rsidRPr="00D52A67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0"/>
              <w:szCs w:val="20"/>
              <w:lang w:eastAsia="en-GB"/>
            </w:rPr>
          </w:pPr>
          <w:hyperlink w:anchor="_Toc112760395" w:history="1">
            <w:r w:rsidR="00D52A67" w:rsidRPr="00D52A67">
              <w:rPr>
                <w:rStyle w:val="Hyperlink"/>
                <w:rFonts w:ascii="Open Sans" w:hAnsi="Open Sans" w:cs="Open Sans"/>
                <w:noProof/>
                <w:sz w:val="20"/>
                <w:szCs w:val="20"/>
              </w:rPr>
              <w:t>Short text (e.g. newsletter)</w:t>
            </w:r>
            <w:r w:rsidR="00D52A67" w:rsidRPr="00D52A67">
              <w:rPr>
                <w:noProof/>
                <w:webHidden/>
                <w:sz w:val="20"/>
                <w:szCs w:val="20"/>
              </w:rPr>
              <w:tab/>
            </w:r>
            <w:r w:rsidR="00D52A67" w:rsidRPr="00D52A67">
              <w:rPr>
                <w:noProof/>
                <w:webHidden/>
                <w:sz w:val="20"/>
                <w:szCs w:val="20"/>
              </w:rPr>
              <w:fldChar w:fldCharType="begin"/>
            </w:r>
            <w:r w:rsidR="00D52A67" w:rsidRPr="00D52A67">
              <w:rPr>
                <w:noProof/>
                <w:webHidden/>
                <w:sz w:val="20"/>
                <w:szCs w:val="20"/>
              </w:rPr>
              <w:instrText xml:space="preserve"> PAGEREF _Toc112760395 \h </w:instrText>
            </w:r>
            <w:r w:rsidR="00D52A67" w:rsidRPr="00D52A67">
              <w:rPr>
                <w:noProof/>
                <w:webHidden/>
                <w:sz w:val="20"/>
                <w:szCs w:val="20"/>
              </w:rPr>
            </w:r>
            <w:r w:rsidR="00D52A67" w:rsidRPr="00D52A6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2A67" w:rsidRPr="00D52A67">
              <w:rPr>
                <w:noProof/>
                <w:webHidden/>
                <w:sz w:val="20"/>
                <w:szCs w:val="20"/>
              </w:rPr>
              <w:t>6</w:t>
            </w:r>
            <w:r w:rsidR="00D52A67" w:rsidRPr="00D52A6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6E3834E" w14:textId="3FF35600" w:rsidR="00D52A67" w:rsidRPr="00D52A67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0"/>
              <w:szCs w:val="20"/>
              <w:lang w:eastAsia="en-GB"/>
            </w:rPr>
          </w:pPr>
          <w:hyperlink w:anchor="_Toc112760396" w:history="1">
            <w:r w:rsidR="00D52A67" w:rsidRPr="00D52A67">
              <w:rPr>
                <w:rStyle w:val="Hyperlink"/>
                <w:rFonts w:ascii="Open Sans" w:hAnsi="Open Sans" w:cs="Open Sans"/>
                <w:noProof/>
                <w:sz w:val="20"/>
                <w:szCs w:val="20"/>
              </w:rPr>
              <w:t>Social text for Researchers – initial text</w:t>
            </w:r>
            <w:r w:rsidR="00D52A67" w:rsidRPr="00D52A67">
              <w:rPr>
                <w:noProof/>
                <w:webHidden/>
                <w:sz w:val="20"/>
                <w:szCs w:val="20"/>
              </w:rPr>
              <w:tab/>
            </w:r>
            <w:r w:rsidR="00D52A67" w:rsidRPr="00D52A67">
              <w:rPr>
                <w:noProof/>
                <w:webHidden/>
                <w:sz w:val="20"/>
                <w:szCs w:val="20"/>
              </w:rPr>
              <w:fldChar w:fldCharType="begin"/>
            </w:r>
            <w:r w:rsidR="00D52A67" w:rsidRPr="00D52A67">
              <w:rPr>
                <w:noProof/>
                <w:webHidden/>
                <w:sz w:val="20"/>
                <w:szCs w:val="20"/>
              </w:rPr>
              <w:instrText xml:space="preserve"> PAGEREF _Toc112760396 \h </w:instrText>
            </w:r>
            <w:r w:rsidR="00D52A67" w:rsidRPr="00D52A67">
              <w:rPr>
                <w:noProof/>
                <w:webHidden/>
                <w:sz w:val="20"/>
                <w:szCs w:val="20"/>
              </w:rPr>
            </w:r>
            <w:r w:rsidR="00D52A67" w:rsidRPr="00D52A6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2A67" w:rsidRPr="00D52A67">
              <w:rPr>
                <w:noProof/>
                <w:webHidden/>
                <w:sz w:val="20"/>
                <w:szCs w:val="20"/>
              </w:rPr>
              <w:t>7</w:t>
            </w:r>
            <w:r w:rsidR="00D52A67" w:rsidRPr="00D52A6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1310B25" w14:textId="1047E503" w:rsidR="00D52A67" w:rsidRPr="00D52A67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0"/>
              <w:szCs w:val="20"/>
              <w:lang w:eastAsia="en-GB"/>
            </w:rPr>
          </w:pPr>
          <w:hyperlink w:anchor="_Toc112760397" w:history="1">
            <w:r w:rsidR="00D52A67" w:rsidRPr="00D52A67">
              <w:rPr>
                <w:rStyle w:val="Hyperlink"/>
                <w:rFonts w:ascii="Open Sans" w:hAnsi="Open Sans" w:cs="Open Sans"/>
                <w:noProof/>
                <w:sz w:val="20"/>
                <w:szCs w:val="20"/>
              </w:rPr>
              <w:t>Social text for Researchers – reminder text</w:t>
            </w:r>
            <w:r w:rsidR="00D52A67" w:rsidRPr="00D52A67">
              <w:rPr>
                <w:noProof/>
                <w:webHidden/>
                <w:sz w:val="20"/>
                <w:szCs w:val="20"/>
              </w:rPr>
              <w:tab/>
            </w:r>
            <w:r w:rsidR="00D52A67" w:rsidRPr="00D52A67">
              <w:rPr>
                <w:noProof/>
                <w:webHidden/>
                <w:sz w:val="20"/>
                <w:szCs w:val="20"/>
              </w:rPr>
              <w:fldChar w:fldCharType="begin"/>
            </w:r>
            <w:r w:rsidR="00D52A67" w:rsidRPr="00D52A67">
              <w:rPr>
                <w:noProof/>
                <w:webHidden/>
                <w:sz w:val="20"/>
                <w:szCs w:val="20"/>
              </w:rPr>
              <w:instrText xml:space="preserve"> PAGEREF _Toc112760397 \h </w:instrText>
            </w:r>
            <w:r w:rsidR="00D52A67" w:rsidRPr="00D52A67">
              <w:rPr>
                <w:noProof/>
                <w:webHidden/>
                <w:sz w:val="20"/>
                <w:szCs w:val="20"/>
              </w:rPr>
            </w:r>
            <w:r w:rsidR="00D52A67" w:rsidRPr="00D52A6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2A67" w:rsidRPr="00D52A67">
              <w:rPr>
                <w:noProof/>
                <w:webHidden/>
                <w:sz w:val="20"/>
                <w:szCs w:val="20"/>
              </w:rPr>
              <w:t>7</w:t>
            </w:r>
            <w:r w:rsidR="00D52A67" w:rsidRPr="00D52A6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185730A" w14:textId="53A1EDBD" w:rsidR="00D52A67" w:rsidRPr="00D52A67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0"/>
              <w:szCs w:val="20"/>
              <w:lang w:eastAsia="en-GB"/>
            </w:rPr>
          </w:pPr>
          <w:hyperlink w:anchor="_Toc112760398" w:history="1">
            <w:r w:rsidR="00D52A67" w:rsidRPr="00D52A67">
              <w:rPr>
                <w:rStyle w:val="Hyperlink"/>
                <w:rFonts w:ascii="Open Sans" w:hAnsi="Open Sans" w:cs="Open Sans"/>
                <w:noProof/>
                <w:sz w:val="20"/>
                <w:szCs w:val="20"/>
              </w:rPr>
              <w:t>Social text for Researchers – final reminder text</w:t>
            </w:r>
            <w:r w:rsidR="00D52A67" w:rsidRPr="00D52A67">
              <w:rPr>
                <w:noProof/>
                <w:webHidden/>
                <w:sz w:val="20"/>
                <w:szCs w:val="20"/>
              </w:rPr>
              <w:tab/>
            </w:r>
            <w:r w:rsidR="00D52A67" w:rsidRPr="00D52A67">
              <w:rPr>
                <w:noProof/>
                <w:webHidden/>
                <w:sz w:val="20"/>
                <w:szCs w:val="20"/>
              </w:rPr>
              <w:fldChar w:fldCharType="begin"/>
            </w:r>
            <w:r w:rsidR="00D52A67" w:rsidRPr="00D52A67">
              <w:rPr>
                <w:noProof/>
                <w:webHidden/>
                <w:sz w:val="20"/>
                <w:szCs w:val="20"/>
              </w:rPr>
              <w:instrText xml:space="preserve"> PAGEREF _Toc112760398 \h </w:instrText>
            </w:r>
            <w:r w:rsidR="00D52A67" w:rsidRPr="00D52A67">
              <w:rPr>
                <w:noProof/>
                <w:webHidden/>
                <w:sz w:val="20"/>
                <w:szCs w:val="20"/>
              </w:rPr>
            </w:r>
            <w:r w:rsidR="00D52A67" w:rsidRPr="00D52A6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D52A67" w:rsidRPr="00D52A67">
              <w:rPr>
                <w:noProof/>
                <w:webHidden/>
                <w:sz w:val="20"/>
                <w:szCs w:val="20"/>
              </w:rPr>
              <w:t>7</w:t>
            </w:r>
            <w:r w:rsidR="00D52A67" w:rsidRPr="00D52A6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9205791" w14:textId="579B365A" w:rsidR="00893556" w:rsidRPr="00BB3C11" w:rsidRDefault="00893556">
          <w:r w:rsidRPr="00D52A67">
            <w:rPr>
              <w:rFonts w:ascii="Open Sans" w:hAnsi="Open Sans" w:cs="Open Sans"/>
              <w:noProof/>
              <w:color w:val="000000" w:themeColor="text1"/>
              <w:sz w:val="16"/>
              <w:szCs w:val="16"/>
            </w:rPr>
            <w:fldChar w:fldCharType="end"/>
          </w:r>
        </w:p>
      </w:sdtContent>
    </w:sdt>
    <w:p w14:paraId="631BE23C" w14:textId="4CAC515C" w:rsidR="00893556" w:rsidRDefault="00893556" w:rsidP="00BE3CE6">
      <w:pPr>
        <w:pStyle w:val="Heading1"/>
        <w:rPr>
          <w:rFonts w:ascii="Open Sans" w:hAnsi="Open Sans" w:cs="Open Sans"/>
          <w:b/>
          <w:bCs/>
          <w:color w:val="auto"/>
          <w:sz w:val="24"/>
          <w:szCs w:val="24"/>
        </w:rPr>
      </w:pPr>
      <w:bookmarkStart w:id="0" w:name="_Toc112760390"/>
      <w:r>
        <w:rPr>
          <w:rFonts w:ascii="Open Sans" w:hAnsi="Open Sans" w:cs="Open Sans"/>
          <w:b/>
          <w:bCs/>
          <w:color w:val="auto"/>
          <w:sz w:val="24"/>
          <w:szCs w:val="24"/>
        </w:rPr>
        <w:lastRenderedPageBreak/>
        <w:t xml:space="preserve">Email to share with your </w:t>
      </w:r>
      <w:r w:rsidR="002D536F">
        <w:rPr>
          <w:rFonts w:ascii="Open Sans" w:hAnsi="Open Sans" w:cs="Open Sans"/>
          <w:b/>
          <w:bCs/>
          <w:color w:val="auto"/>
          <w:sz w:val="24"/>
          <w:szCs w:val="24"/>
        </w:rPr>
        <w:t xml:space="preserve">editorial board, information professionals and </w:t>
      </w:r>
      <w:r>
        <w:rPr>
          <w:rFonts w:ascii="Open Sans" w:hAnsi="Open Sans" w:cs="Open Sans"/>
          <w:b/>
          <w:bCs/>
          <w:color w:val="auto"/>
          <w:sz w:val="24"/>
          <w:szCs w:val="24"/>
        </w:rPr>
        <w:t>suppliers/vendors</w:t>
      </w:r>
      <w:r w:rsidR="002D536F">
        <w:rPr>
          <w:rFonts w:ascii="Open Sans" w:hAnsi="Open Sans" w:cs="Open Sans"/>
          <w:b/>
          <w:bCs/>
          <w:color w:val="auto"/>
          <w:sz w:val="24"/>
          <w:szCs w:val="24"/>
        </w:rPr>
        <w:t xml:space="preserve"> with research communities</w:t>
      </w:r>
      <w:bookmarkEnd w:id="0"/>
    </w:p>
    <w:p w14:paraId="09BA03FA" w14:textId="6E9A15A9" w:rsidR="00BE3CE6" w:rsidRDefault="00BE3CE6" w:rsidP="00BE3CE6"/>
    <w:p w14:paraId="6A22B73E" w14:textId="1CA4DC91" w:rsidR="004B36FA" w:rsidRDefault="004B36FA" w:rsidP="004B36FA">
      <w:pPr>
        <w:rPr>
          <w:rFonts w:ascii="Open Sans" w:hAnsi="Open Sans" w:cs="Open Sans"/>
        </w:rPr>
      </w:pPr>
      <w:r w:rsidRPr="00FB0ED3">
        <w:rPr>
          <w:rFonts w:ascii="Open Sans" w:hAnsi="Open Sans" w:cs="Open Sans"/>
          <w:b/>
          <w:bCs/>
        </w:rPr>
        <w:t>Subject:</w:t>
      </w:r>
      <w:r>
        <w:rPr>
          <w:rFonts w:ascii="Open Sans" w:hAnsi="Open Sans" w:cs="Open Sans"/>
        </w:rPr>
        <w:t xml:space="preserve"> </w:t>
      </w:r>
      <w:r w:rsidRPr="00087352">
        <w:rPr>
          <w:rFonts w:ascii="Open Sans" w:hAnsi="Open Sans" w:cs="Open Sans"/>
        </w:rPr>
        <w:t>What role do publishers have in the future of research?</w:t>
      </w:r>
    </w:p>
    <w:p w14:paraId="50DCBAB6" w14:textId="57A84532" w:rsidR="004B36FA" w:rsidRDefault="004B36FA" w:rsidP="004B36FA">
      <w:pPr>
        <w:rPr>
          <w:rFonts w:ascii="Open Sans" w:hAnsi="Open Sans" w:cs="Open Sans"/>
        </w:rPr>
      </w:pPr>
      <w:r w:rsidRPr="00FB0ED3">
        <w:rPr>
          <w:rFonts w:ascii="Open Sans" w:hAnsi="Open Sans" w:cs="Open Sans"/>
          <w:b/>
          <w:bCs/>
        </w:rPr>
        <w:t>Preheader:</w:t>
      </w:r>
      <w:r>
        <w:rPr>
          <w:rFonts w:ascii="Open Sans" w:hAnsi="Open Sans" w:cs="Open Sans"/>
        </w:rPr>
        <w:t xml:space="preserve"> We need your help sharing this survey</w:t>
      </w:r>
    </w:p>
    <w:p w14:paraId="283DE90F" w14:textId="77777777" w:rsidR="004B36FA" w:rsidRDefault="004B36FA" w:rsidP="00BE3CE6"/>
    <w:p w14:paraId="0C20C27D" w14:textId="5CF29A77" w:rsidR="0032144C" w:rsidRPr="0032144C" w:rsidRDefault="0032144C" w:rsidP="00BE3CE6">
      <w:pPr>
        <w:rPr>
          <w:rFonts w:ascii="Open Sans" w:hAnsi="Open Sans" w:cs="Open Sans"/>
        </w:rPr>
      </w:pPr>
      <w:r w:rsidRPr="0032144C">
        <w:rPr>
          <w:rFonts w:ascii="Open Sans" w:hAnsi="Open Sans" w:cs="Open Sans"/>
        </w:rPr>
        <w:t>Dear [Name]</w:t>
      </w:r>
      <w:r>
        <w:rPr>
          <w:rFonts w:ascii="Open Sans" w:hAnsi="Open Sans" w:cs="Open Sans"/>
        </w:rPr>
        <w:t>,</w:t>
      </w:r>
    </w:p>
    <w:p w14:paraId="3F259D0F" w14:textId="2AB45489" w:rsidR="00893556" w:rsidRPr="00351473" w:rsidRDefault="00893556" w:rsidP="00893556">
      <w:pPr>
        <w:rPr>
          <w:rFonts w:ascii="Open Sans" w:hAnsi="Open Sans" w:cs="Open Sans"/>
          <w:sz w:val="28"/>
          <w:szCs w:val="28"/>
        </w:rPr>
      </w:pPr>
      <w:r w:rsidRPr="00351473">
        <w:rPr>
          <w:rFonts w:ascii="Open Sans" w:hAnsi="Open Sans" w:cs="Open Sans"/>
          <w:sz w:val="28"/>
          <w:szCs w:val="28"/>
        </w:rPr>
        <w:t>How authors disseminate their research is changing. Where does that leave academic publishers?</w:t>
      </w:r>
    </w:p>
    <w:p w14:paraId="4CF6196C" w14:textId="77777777" w:rsidR="00893556" w:rsidRDefault="00893556" w:rsidP="00893556">
      <w:pPr>
        <w:rPr>
          <w:rFonts w:ascii="Open Sans" w:hAnsi="Open Sans" w:cs="Open Sans"/>
        </w:rPr>
      </w:pPr>
      <w:r w:rsidRPr="00893556">
        <w:rPr>
          <w:rFonts w:ascii="Open Sans" w:hAnsi="Open Sans" w:cs="Open Sans"/>
        </w:rPr>
        <w:t xml:space="preserve">We need your support. </w:t>
      </w:r>
    </w:p>
    <w:p w14:paraId="0CD3296A" w14:textId="1F28F53F" w:rsidR="002D536F" w:rsidRDefault="00893556" w:rsidP="00893556">
      <w:pPr>
        <w:rPr>
          <w:rFonts w:ascii="Open Sans" w:hAnsi="Open Sans" w:cs="Open Sans"/>
        </w:rPr>
      </w:pPr>
      <w:r w:rsidRPr="00893556">
        <w:rPr>
          <w:rFonts w:ascii="Open Sans" w:hAnsi="Open Sans" w:cs="Open Sans"/>
        </w:rPr>
        <w:t xml:space="preserve">Throughout </w:t>
      </w:r>
      <w:r w:rsidR="00D17756">
        <w:rPr>
          <w:rFonts w:ascii="Open Sans" w:hAnsi="Open Sans" w:cs="Open Sans"/>
        </w:rPr>
        <w:t>early 2023</w:t>
      </w:r>
      <w:r w:rsidR="00E5739F">
        <w:rPr>
          <w:rFonts w:ascii="Open Sans" w:hAnsi="Open Sans" w:cs="Open Sans"/>
        </w:rPr>
        <w:t>,</w:t>
      </w:r>
      <w:r w:rsidRPr="00893556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we will be sharing </w:t>
      </w:r>
      <w:r w:rsidR="00D17756">
        <w:rPr>
          <w:rFonts w:ascii="Open Sans" w:hAnsi="Open Sans" w:cs="Open Sans"/>
        </w:rPr>
        <w:t>'</w:t>
      </w:r>
      <w:r>
        <w:rPr>
          <w:rFonts w:ascii="Open Sans" w:hAnsi="Open Sans" w:cs="Open Sans"/>
        </w:rPr>
        <w:t>The Future of Academic Publishers Research Report: Researchers</w:t>
      </w:r>
      <w:r w:rsidR="00D17756">
        <w:rPr>
          <w:rFonts w:ascii="Open Sans" w:hAnsi="Open Sans" w:cs="Open Sans"/>
        </w:rPr>
        <w:t>'</w:t>
      </w:r>
      <w:r>
        <w:rPr>
          <w:rFonts w:ascii="Open Sans" w:hAnsi="Open Sans" w:cs="Open Sans"/>
        </w:rPr>
        <w:t xml:space="preserve"> Perspective</w:t>
      </w:r>
      <w:r w:rsidR="00D17756">
        <w:rPr>
          <w:rFonts w:ascii="Open Sans" w:hAnsi="Open Sans" w:cs="Open Sans"/>
        </w:rPr>
        <w:t>'</w:t>
      </w:r>
      <w:r>
        <w:rPr>
          <w:rFonts w:ascii="Open Sans" w:hAnsi="Open Sans" w:cs="Open Sans"/>
        </w:rPr>
        <w:t xml:space="preserve"> survey </w:t>
      </w:r>
      <w:r w:rsidRPr="00893556">
        <w:rPr>
          <w:rFonts w:ascii="Open Sans" w:hAnsi="Open Sans" w:cs="Open Sans"/>
        </w:rPr>
        <w:t>to understand the future of academic publishers</w:t>
      </w:r>
      <w:r>
        <w:rPr>
          <w:rFonts w:ascii="Open Sans" w:hAnsi="Open Sans" w:cs="Open Sans"/>
        </w:rPr>
        <w:t xml:space="preserve">. The </w:t>
      </w:r>
      <w:r w:rsidR="00E5739F">
        <w:rPr>
          <w:rFonts w:ascii="Open Sans" w:hAnsi="Open Sans" w:cs="Open Sans"/>
        </w:rPr>
        <w:t xml:space="preserve">open access </w:t>
      </w:r>
      <w:r>
        <w:rPr>
          <w:rFonts w:ascii="Open Sans" w:hAnsi="Open Sans" w:cs="Open Sans"/>
        </w:rPr>
        <w:t xml:space="preserve">report will be published </w:t>
      </w:r>
      <w:r w:rsidR="00D17756">
        <w:rPr>
          <w:rFonts w:ascii="Open Sans" w:hAnsi="Open Sans" w:cs="Open Sans"/>
        </w:rPr>
        <w:t xml:space="preserve">later in </w:t>
      </w:r>
      <w:r>
        <w:rPr>
          <w:rFonts w:ascii="Open Sans" w:hAnsi="Open Sans" w:cs="Open Sans"/>
        </w:rPr>
        <w:t xml:space="preserve">2023 </w:t>
      </w:r>
      <w:r w:rsidR="00A318F9">
        <w:rPr>
          <w:rFonts w:ascii="Open Sans" w:hAnsi="Open Sans" w:cs="Open Sans"/>
        </w:rPr>
        <w:t>by independent consultants The International Bunch</w:t>
      </w:r>
      <w:r>
        <w:rPr>
          <w:rFonts w:ascii="Open Sans" w:hAnsi="Open Sans" w:cs="Open Sans"/>
        </w:rPr>
        <w:t xml:space="preserve">. </w:t>
      </w:r>
    </w:p>
    <w:p w14:paraId="21072284" w14:textId="777B5B03" w:rsidR="00893556" w:rsidRPr="004B36FA" w:rsidRDefault="002D536F" w:rsidP="00893556">
      <w:pPr>
        <w:rPr>
          <w:rFonts w:ascii="Open Sans" w:hAnsi="Open Sans" w:cs="Open Sans"/>
          <w:b/>
          <w:bCs/>
        </w:rPr>
      </w:pPr>
      <w:r w:rsidRPr="002D536F">
        <w:rPr>
          <w:rFonts w:ascii="Open Sans" w:hAnsi="Open Sans" w:cs="Open Sans"/>
          <w:b/>
          <w:bCs/>
        </w:rPr>
        <w:t xml:space="preserve">You are integral to supporting this research and ensuring richer insights for the community's future. </w:t>
      </w:r>
      <w:r w:rsidR="00893556">
        <w:rPr>
          <w:rFonts w:ascii="Open Sans" w:hAnsi="Open Sans" w:cs="Open Sans"/>
        </w:rPr>
        <w:t xml:space="preserve">We encourage researchers from any discipline to </w:t>
      </w:r>
      <w:r w:rsidR="00E5739F">
        <w:rPr>
          <w:rFonts w:ascii="Open Sans" w:hAnsi="Open Sans" w:cs="Open Sans"/>
        </w:rPr>
        <w:t>participate,</w:t>
      </w:r>
      <w:r w:rsidR="00893556">
        <w:rPr>
          <w:rFonts w:ascii="Open Sans" w:hAnsi="Open Sans" w:cs="Open Sans"/>
        </w:rPr>
        <w:t xml:space="preserve"> so we would welcome your support in sharing this survey with your research community.</w:t>
      </w:r>
    </w:p>
    <w:p w14:paraId="0ACB9527" w14:textId="6D7366FA" w:rsidR="00893556" w:rsidRDefault="00893556" w:rsidP="0089355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Explore the </w:t>
      </w:r>
      <w:hyperlink r:id="rId12" w:history="1">
        <w:r w:rsidR="00A318F9">
          <w:rPr>
            <w:rStyle w:val="Hyperlink"/>
            <w:rFonts w:ascii="Open Sans" w:hAnsi="Open Sans" w:cs="Open Sans"/>
          </w:rPr>
          <w:t>survey t</w:t>
        </w:r>
        <w:r>
          <w:rPr>
            <w:rStyle w:val="Hyperlink"/>
            <w:rFonts w:ascii="Open Sans" w:hAnsi="Open Sans" w:cs="Open Sans"/>
          </w:rPr>
          <w:t>oolkit</w:t>
        </w:r>
      </w:hyperlink>
      <w:r w:rsidR="00A318F9">
        <w:rPr>
          <w:rFonts w:ascii="Open Sans" w:hAnsi="Open Sans" w:cs="Open Sans"/>
        </w:rPr>
        <w:t xml:space="preserve"> with helpful resources</w:t>
      </w:r>
      <w:r>
        <w:rPr>
          <w:rFonts w:ascii="Open Sans" w:hAnsi="Open Sans" w:cs="Open Sans"/>
        </w:rPr>
        <w:t xml:space="preserve"> </w:t>
      </w:r>
      <w:r w:rsidR="00A318F9">
        <w:rPr>
          <w:rFonts w:ascii="Open Sans" w:hAnsi="Open Sans" w:cs="Open Sans"/>
        </w:rPr>
        <w:t xml:space="preserve">and text with the survey links to save you time sharing this research with your research community. </w:t>
      </w:r>
      <w:r>
        <w:rPr>
          <w:rFonts w:ascii="Open Sans" w:hAnsi="Open Sans" w:cs="Open Sans"/>
        </w:rPr>
        <w:t xml:space="preserve">Make sure you share this far and wide to maximize the insights available to inform your strategy. </w:t>
      </w:r>
    </w:p>
    <w:p w14:paraId="7F428086" w14:textId="45334BE5" w:rsidR="004B36FA" w:rsidRDefault="004B36FA" w:rsidP="0089355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If you have any queries, please reach out to Lou and Megan at </w:t>
      </w:r>
      <w:hyperlink r:id="rId13" w:history="1">
        <w:r w:rsidRPr="00C03BB1">
          <w:rPr>
            <w:rStyle w:val="Hyperlink"/>
            <w:rFonts w:ascii="Open Sans" w:hAnsi="Open Sans" w:cs="Open Sans"/>
          </w:rPr>
          <w:t>team@internationalbunch.com</w:t>
        </w:r>
      </w:hyperlink>
      <w:r w:rsidR="00D17756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>and they will happily help.</w:t>
      </w:r>
    </w:p>
    <w:p w14:paraId="3BFB5613" w14:textId="5BE619D5" w:rsidR="00A318F9" w:rsidRDefault="00A318F9" w:rsidP="0089355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Kind regards</w:t>
      </w:r>
    </w:p>
    <w:p w14:paraId="2579FA10" w14:textId="5044D296" w:rsidR="00A318F9" w:rsidRDefault="00A318F9" w:rsidP="0089355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[insert signatory – preferably a person</w:t>
      </w:r>
      <w:r w:rsidR="00D17756">
        <w:rPr>
          <w:rFonts w:ascii="Open Sans" w:hAnsi="Open Sans" w:cs="Open Sans"/>
        </w:rPr>
        <w:t>'</w:t>
      </w:r>
      <w:r>
        <w:rPr>
          <w:rFonts w:ascii="Open Sans" w:hAnsi="Open Sans" w:cs="Open Sans"/>
        </w:rPr>
        <w:t>s name</w:t>
      </w:r>
      <w:r w:rsidR="00D17756">
        <w:rPr>
          <w:rFonts w:ascii="Open Sans" w:hAnsi="Open Sans" w:cs="Open Sans"/>
        </w:rPr>
        <w:t>,</w:t>
      </w:r>
      <w:r>
        <w:rPr>
          <w:rFonts w:ascii="Open Sans" w:hAnsi="Open Sans" w:cs="Open Sans"/>
        </w:rPr>
        <w:t xml:space="preserve"> as this creates better resonance and is more personable.]</w:t>
      </w:r>
    </w:p>
    <w:p w14:paraId="14F6EA8E" w14:textId="77777777" w:rsidR="0085493F" w:rsidRDefault="0085493F" w:rsidP="00A318F9">
      <w:pPr>
        <w:rPr>
          <w:rFonts w:ascii="Open Sans" w:hAnsi="Open Sans" w:cs="Open Sans"/>
        </w:rPr>
      </w:pPr>
    </w:p>
    <w:p w14:paraId="2A91D95C" w14:textId="77777777" w:rsidR="00A318F9" w:rsidRPr="00A318F9" w:rsidRDefault="00A318F9" w:rsidP="00893556">
      <w:pPr>
        <w:rPr>
          <w:rFonts w:ascii="Open Sans" w:hAnsi="Open Sans" w:cs="Open Sans"/>
        </w:rPr>
      </w:pPr>
    </w:p>
    <w:p w14:paraId="306766A1" w14:textId="77777777" w:rsidR="00BB3C11" w:rsidRDefault="00BB3C11">
      <w:pPr>
        <w:rPr>
          <w:rFonts w:ascii="Open Sans" w:eastAsiaTheme="majorEastAsia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br w:type="page"/>
      </w:r>
    </w:p>
    <w:p w14:paraId="10C9E690" w14:textId="29FED613" w:rsidR="00087352" w:rsidRDefault="007F1CFE" w:rsidP="00153AD5">
      <w:pPr>
        <w:pStyle w:val="Heading1"/>
        <w:rPr>
          <w:rFonts w:ascii="Open Sans" w:hAnsi="Open Sans" w:cs="Open Sans"/>
          <w:b/>
          <w:bCs/>
          <w:color w:val="auto"/>
          <w:sz w:val="24"/>
          <w:szCs w:val="24"/>
        </w:rPr>
      </w:pPr>
      <w:bookmarkStart w:id="1" w:name="_Toc112760391"/>
      <w:r w:rsidRPr="007F1CFE">
        <w:rPr>
          <w:rFonts w:ascii="Open Sans" w:hAnsi="Open Sans" w:cs="Open Sans"/>
          <w:b/>
          <w:bCs/>
          <w:color w:val="auto"/>
          <w:sz w:val="24"/>
          <w:szCs w:val="24"/>
        </w:rPr>
        <w:lastRenderedPageBreak/>
        <w:t>Email text to send to Researchers – initial email</w:t>
      </w:r>
      <w:bookmarkEnd w:id="1"/>
    </w:p>
    <w:p w14:paraId="270CE8F7" w14:textId="77777777" w:rsidR="00153AD5" w:rsidRPr="00153AD5" w:rsidRDefault="00153AD5" w:rsidP="00153AD5"/>
    <w:p w14:paraId="79F54924" w14:textId="5EBF1A63" w:rsidR="00087352" w:rsidRDefault="00087352" w:rsidP="00DF4A62">
      <w:pPr>
        <w:rPr>
          <w:rFonts w:ascii="Open Sans" w:hAnsi="Open Sans" w:cs="Open Sans"/>
        </w:rPr>
      </w:pPr>
      <w:r w:rsidRPr="00FB0ED3">
        <w:rPr>
          <w:rFonts w:ascii="Open Sans" w:hAnsi="Open Sans" w:cs="Open Sans"/>
          <w:b/>
          <w:bCs/>
        </w:rPr>
        <w:t>Subject:</w:t>
      </w:r>
      <w:r>
        <w:rPr>
          <w:rFonts w:ascii="Open Sans" w:hAnsi="Open Sans" w:cs="Open Sans"/>
        </w:rPr>
        <w:t xml:space="preserve"> </w:t>
      </w:r>
      <w:r w:rsidRPr="00087352">
        <w:rPr>
          <w:rFonts w:ascii="Open Sans" w:hAnsi="Open Sans" w:cs="Open Sans"/>
        </w:rPr>
        <w:t>What role do publishers have in the future of your research?</w:t>
      </w:r>
    </w:p>
    <w:p w14:paraId="5DFC3F48" w14:textId="29986EE6" w:rsidR="00087352" w:rsidRDefault="00087352" w:rsidP="00DF4A62">
      <w:pPr>
        <w:rPr>
          <w:rFonts w:ascii="Open Sans" w:hAnsi="Open Sans" w:cs="Open Sans"/>
        </w:rPr>
      </w:pPr>
      <w:r w:rsidRPr="00FB0ED3">
        <w:rPr>
          <w:rFonts w:ascii="Open Sans" w:hAnsi="Open Sans" w:cs="Open Sans"/>
          <w:b/>
          <w:bCs/>
        </w:rPr>
        <w:t>Preheader:</w:t>
      </w:r>
      <w:r>
        <w:rPr>
          <w:rFonts w:ascii="Open Sans" w:hAnsi="Open Sans" w:cs="Open Sans"/>
        </w:rPr>
        <w:t xml:space="preserve"> Your opinion matters</w:t>
      </w:r>
    </w:p>
    <w:p w14:paraId="73FE04A3" w14:textId="77777777" w:rsidR="00087352" w:rsidRDefault="00087352" w:rsidP="00DF4A62">
      <w:pPr>
        <w:rPr>
          <w:rFonts w:ascii="Open Sans" w:hAnsi="Open Sans" w:cs="Open Sans"/>
        </w:rPr>
      </w:pPr>
    </w:p>
    <w:p w14:paraId="66E39C60" w14:textId="5E0A92BF" w:rsidR="00087352" w:rsidRDefault="00087352" w:rsidP="00DF4A6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Dear [</w:t>
      </w:r>
      <w:r w:rsidR="00B638AB">
        <w:rPr>
          <w:rFonts w:ascii="Open Sans" w:hAnsi="Open Sans" w:cs="Open Sans"/>
        </w:rPr>
        <w:t>NAME</w:t>
      </w:r>
      <w:r>
        <w:rPr>
          <w:rFonts w:ascii="Open Sans" w:hAnsi="Open Sans" w:cs="Open Sans"/>
        </w:rPr>
        <w:t>],</w:t>
      </w:r>
    </w:p>
    <w:p w14:paraId="5D93DA2E" w14:textId="77777777" w:rsidR="00A76CF5" w:rsidRPr="00D774DA" w:rsidRDefault="00A76CF5" w:rsidP="00DF4A62">
      <w:pPr>
        <w:rPr>
          <w:rFonts w:ascii="Open Sans" w:hAnsi="Open Sans" w:cs="Open Sans"/>
          <w:sz w:val="28"/>
          <w:szCs w:val="28"/>
        </w:rPr>
      </w:pPr>
      <w:r w:rsidRPr="00D774DA">
        <w:rPr>
          <w:rFonts w:ascii="Open Sans" w:hAnsi="Open Sans" w:cs="Open Sans"/>
          <w:sz w:val="28"/>
          <w:szCs w:val="28"/>
        </w:rPr>
        <w:t>What do publishers really mean to you</w:t>
      </w:r>
      <w:r w:rsidR="009E1C00" w:rsidRPr="00D774DA">
        <w:rPr>
          <w:rFonts w:ascii="Open Sans" w:hAnsi="Open Sans" w:cs="Open Sans"/>
          <w:sz w:val="28"/>
          <w:szCs w:val="28"/>
        </w:rPr>
        <w:t xml:space="preserve">? </w:t>
      </w:r>
    </w:p>
    <w:p w14:paraId="4527505E" w14:textId="23719273" w:rsidR="00A76CF5" w:rsidRDefault="007F1CFE" w:rsidP="00DF4A62">
      <w:pPr>
        <w:rPr>
          <w:rFonts w:ascii="Open Sans" w:hAnsi="Open Sans" w:cs="Open Sans"/>
        </w:rPr>
      </w:pPr>
      <w:r w:rsidRPr="007F1CFE">
        <w:rPr>
          <w:rFonts w:ascii="Open Sans" w:hAnsi="Open Sans" w:cs="Open Sans"/>
        </w:rPr>
        <w:t xml:space="preserve">With changing technologies and ways to publish, authors are finding different ways to disseminate their research. </w:t>
      </w:r>
    </w:p>
    <w:p w14:paraId="0C21899D" w14:textId="442B46F3" w:rsidR="00AE7DD5" w:rsidRDefault="007F1CFE" w:rsidP="00DF4A62">
      <w:pPr>
        <w:rPr>
          <w:rFonts w:ascii="Open Sans" w:hAnsi="Open Sans" w:cs="Open Sans"/>
        </w:rPr>
      </w:pPr>
      <w:r w:rsidRPr="007F1CFE">
        <w:rPr>
          <w:rFonts w:ascii="Open Sans" w:hAnsi="Open Sans" w:cs="Open Sans"/>
          <w:b/>
          <w:bCs/>
        </w:rPr>
        <w:t>Your feedback matters to us.</w:t>
      </w:r>
      <w:r>
        <w:br/>
      </w:r>
      <w:r>
        <w:br/>
      </w:r>
      <w:r w:rsidR="00D774DA">
        <w:rPr>
          <w:rFonts w:ascii="Open Sans" w:hAnsi="Open Sans" w:cs="Open Sans"/>
        </w:rPr>
        <w:t>We want to hear from you</w:t>
      </w:r>
      <w:r w:rsidR="00A76CF5">
        <w:rPr>
          <w:rFonts w:ascii="Open Sans" w:hAnsi="Open Sans" w:cs="Open Sans"/>
        </w:rPr>
        <w:t xml:space="preserve"> </w:t>
      </w:r>
      <w:r w:rsidR="00D774DA" w:rsidRPr="00D774DA">
        <w:rPr>
          <w:rFonts w:ascii="Open Sans" w:hAnsi="Open Sans" w:cs="Open Sans"/>
          <w:color w:val="000000" w:themeColor="text1"/>
        </w:rPr>
        <w:t>about</w:t>
      </w:r>
      <w:r w:rsidR="00A76CF5" w:rsidRPr="00D774DA">
        <w:rPr>
          <w:rFonts w:ascii="Open Sans" w:hAnsi="Open Sans" w:cs="Open Sans"/>
          <w:color w:val="000000" w:themeColor="text1"/>
        </w:rPr>
        <w:t xml:space="preserve"> </w:t>
      </w:r>
      <w:r w:rsidR="00A76CF5">
        <w:rPr>
          <w:rFonts w:ascii="Open Sans" w:hAnsi="Open Sans" w:cs="Open Sans"/>
        </w:rPr>
        <w:t>what role publishers will play in the future of your research</w:t>
      </w:r>
      <w:r w:rsidR="00D774DA">
        <w:rPr>
          <w:rFonts w:ascii="Open Sans" w:hAnsi="Open Sans" w:cs="Open Sans"/>
        </w:rPr>
        <w:t>.</w:t>
      </w:r>
      <w:r w:rsidR="00A76CF5">
        <w:rPr>
          <w:rFonts w:ascii="Open Sans" w:hAnsi="Open Sans" w:cs="Open Sans"/>
        </w:rPr>
        <w:t xml:space="preserve"> </w:t>
      </w:r>
      <w:r w:rsidR="00AE7DD5">
        <w:rPr>
          <w:rFonts w:ascii="Open Sans" w:hAnsi="Open Sans" w:cs="Open Sans"/>
        </w:rPr>
        <w:t xml:space="preserve">This anonymized research </w:t>
      </w:r>
      <w:r w:rsidR="00F8687B">
        <w:rPr>
          <w:rFonts w:ascii="Open Sans" w:hAnsi="Open Sans" w:cs="Open Sans"/>
        </w:rPr>
        <w:t xml:space="preserve">by independent consultants, The International Bunch, </w:t>
      </w:r>
      <w:r w:rsidR="00AE7DD5">
        <w:rPr>
          <w:rFonts w:ascii="Open Sans" w:hAnsi="Open Sans" w:cs="Open Sans"/>
        </w:rPr>
        <w:t>will be shared open access</w:t>
      </w:r>
      <w:r w:rsidR="00973E31">
        <w:rPr>
          <w:rFonts w:ascii="Open Sans" w:hAnsi="Open Sans" w:cs="Open Sans"/>
        </w:rPr>
        <w:t xml:space="preserve"> so</w:t>
      </w:r>
      <w:r w:rsidR="00AE7DD5">
        <w:rPr>
          <w:rFonts w:ascii="Open Sans" w:hAnsi="Open Sans" w:cs="Open Sans"/>
        </w:rPr>
        <w:t xml:space="preserve"> anyone involved in the research ecosystem </w:t>
      </w:r>
      <w:r w:rsidR="00BE1426">
        <w:rPr>
          <w:rFonts w:ascii="Open Sans" w:hAnsi="Open Sans" w:cs="Open Sans"/>
        </w:rPr>
        <w:t>can</w:t>
      </w:r>
      <w:r w:rsidR="00AE7DD5">
        <w:rPr>
          <w:rFonts w:ascii="Open Sans" w:hAnsi="Open Sans" w:cs="Open Sans"/>
        </w:rPr>
        <w:t xml:space="preserve"> </w:t>
      </w:r>
      <w:r w:rsidR="00D774DA">
        <w:rPr>
          <w:rFonts w:ascii="Open Sans" w:hAnsi="Open Sans" w:cs="Open Sans"/>
        </w:rPr>
        <w:t xml:space="preserve">take and </w:t>
      </w:r>
      <w:r w:rsidR="00BE1426">
        <w:rPr>
          <w:rFonts w:ascii="Open Sans" w:hAnsi="Open Sans" w:cs="Open Sans"/>
        </w:rPr>
        <w:t>apply the learning</w:t>
      </w:r>
      <w:r w:rsidR="00ED4A2F">
        <w:rPr>
          <w:rFonts w:ascii="Open Sans" w:hAnsi="Open Sans" w:cs="Open Sans"/>
        </w:rPr>
        <w:t xml:space="preserve"> from this report</w:t>
      </w:r>
      <w:r w:rsidR="00BE1426">
        <w:rPr>
          <w:rFonts w:ascii="Open Sans" w:hAnsi="Open Sans" w:cs="Open Sans"/>
        </w:rPr>
        <w:t xml:space="preserve"> to </w:t>
      </w:r>
      <w:r w:rsidR="00D774DA">
        <w:rPr>
          <w:rFonts w:ascii="Open Sans" w:hAnsi="Open Sans" w:cs="Open Sans"/>
        </w:rPr>
        <w:t>inform their strategies</w:t>
      </w:r>
      <w:r w:rsidR="00FB0ED3">
        <w:rPr>
          <w:rFonts w:ascii="Open Sans" w:hAnsi="Open Sans" w:cs="Open Sans"/>
        </w:rPr>
        <w:t>.</w:t>
      </w:r>
      <w:r w:rsidR="00ED4A2F">
        <w:rPr>
          <w:rFonts w:ascii="Open Sans" w:hAnsi="Open Sans" w:cs="Open Sans"/>
        </w:rPr>
        <w:t xml:space="preserve"> </w:t>
      </w:r>
      <w:r w:rsidR="00973E31">
        <w:rPr>
          <w:rFonts w:ascii="Open Sans" w:hAnsi="Open Sans" w:cs="Open Sans"/>
        </w:rPr>
        <w:t xml:space="preserve">Be part of the voice that changes the future of academic publishing. </w:t>
      </w:r>
    </w:p>
    <w:p w14:paraId="4CA967B0" w14:textId="462557F2" w:rsidR="00AE7DD5" w:rsidRDefault="00BE1426" w:rsidP="00DF4A6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Please </w:t>
      </w:r>
      <w:r w:rsidR="00AE7DD5" w:rsidRPr="004C2336">
        <w:rPr>
          <w:rFonts w:ascii="Open Sans" w:hAnsi="Open Sans" w:cs="Open Sans"/>
          <w:b/>
          <w:bCs/>
        </w:rPr>
        <w:t>take a few minutes to tell us about your experience</w:t>
      </w:r>
      <w:r w:rsidR="00AE7DD5" w:rsidRPr="007F1CFE">
        <w:rPr>
          <w:rFonts w:ascii="Open Sans" w:hAnsi="Open Sans" w:cs="Open Sans"/>
        </w:rPr>
        <w:t xml:space="preserve"> </w:t>
      </w:r>
      <w:r w:rsidR="00AE7DD5" w:rsidRPr="004C2336">
        <w:rPr>
          <w:rFonts w:ascii="Open Sans" w:hAnsi="Open Sans" w:cs="Open Sans"/>
          <w:b/>
          <w:bCs/>
        </w:rPr>
        <w:t>and what role publishers have in the future with your research</w:t>
      </w:r>
      <w:r w:rsidR="00AE7DD5" w:rsidRPr="007F1CFE">
        <w:rPr>
          <w:rFonts w:ascii="Open Sans" w:hAnsi="Open Sans" w:cs="Open Sans"/>
        </w:rPr>
        <w:t xml:space="preserve">. </w:t>
      </w:r>
      <w:r>
        <w:rPr>
          <w:rFonts w:ascii="Open Sans" w:hAnsi="Open Sans" w:cs="Open Sans"/>
        </w:rPr>
        <w:t>This unique opportunity will h</w:t>
      </w:r>
      <w:r w:rsidR="00AE7DD5" w:rsidRPr="007F1CFE">
        <w:rPr>
          <w:rFonts w:ascii="Open Sans" w:hAnsi="Open Sans" w:cs="Open Sans"/>
        </w:rPr>
        <w:t>elp us identify trends and insights to guide the academic publishing industry in supporting your future research.</w:t>
      </w:r>
    </w:p>
    <w:p w14:paraId="1F6E7C7A" w14:textId="29FA06DB" w:rsidR="004C2336" w:rsidRPr="00ED4A2F" w:rsidRDefault="00000000" w:rsidP="004C2336">
      <w:pPr>
        <w:rPr>
          <w:rFonts w:ascii="Open Sans" w:hAnsi="Open Sans" w:cs="Open Sans"/>
          <w:b/>
          <w:bCs/>
          <w:sz w:val="28"/>
          <w:szCs w:val="28"/>
        </w:rPr>
      </w:pPr>
      <w:hyperlink r:id="rId14" w:history="1">
        <w:r w:rsidR="004C2336" w:rsidRPr="00ED4A2F">
          <w:rPr>
            <w:rStyle w:val="Hyperlink"/>
            <w:rFonts w:ascii="Open Sans" w:hAnsi="Open Sans" w:cs="Open Sans"/>
            <w:b/>
            <w:bCs/>
            <w:sz w:val="28"/>
            <w:szCs w:val="28"/>
          </w:rPr>
          <w:t>Play your part</w:t>
        </w:r>
      </w:hyperlink>
      <w:r w:rsidR="00BE1426" w:rsidRPr="00ED4A2F">
        <w:rPr>
          <w:rFonts w:ascii="Open Sans" w:hAnsi="Open Sans" w:cs="Open Sans"/>
          <w:b/>
          <w:bCs/>
          <w:sz w:val="28"/>
          <w:szCs w:val="28"/>
        </w:rPr>
        <w:t xml:space="preserve"> – your opinion </w:t>
      </w:r>
      <w:proofErr w:type="gramStart"/>
      <w:r w:rsidR="00BE1426" w:rsidRPr="00ED4A2F">
        <w:rPr>
          <w:rFonts w:ascii="Open Sans" w:hAnsi="Open Sans" w:cs="Open Sans"/>
          <w:b/>
          <w:bCs/>
          <w:sz w:val="28"/>
          <w:szCs w:val="28"/>
        </w:rPr>
        <w:t>matters</w:t>
      </w:r>
      <w:proofErr w:type="gramEnd"/>
    </w:p>
    <w:p w14:paraId="612F2F98" w14:textId="714525F0" w:rsidR="00ED4A2F" w:rsidRDefault="00ED4A2F" w:rsidP="00DF4A62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Kind regards,</w:t>
      </w:r>
    </w:p>
    <w:p w14:paraId="37337E28" w14:textId="1E8786A3" w:rsidR="00AD3EE9" w:rsidRDefault="00AD3EE9" w:rsidP="00AD3EE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[insert signatory – preferably a person</w:t>
      </w:r>
      <w:r w:rsidR="00D17756">
        <w:rPr>
          <w:rFonts w:ascii="Open Sans" w:hAnsi="Open Sans" w:cs="Open Sans"/>
        </w:rPr>
        <w:t>'</w:t>
      </w:r>
      <w:r>
        <w:rPr>
          <w:rFonts w:ascii="Open Sans" w:hAnsi="Open Sans" w:cs="Open Sans"/>
        </w:rPr>
        <w:t>s name</w:t>
      </w:r>
      <w:r w:rsidR="00D17756">
        <w:rPr>
          <w:rFonts w:ascii="Open Sans" w:hAnsi="Open Sans" w:cs="Open Sans"/>
        </w:rPr>
        <w:t>,</w:t>
      </w:r>
      <w:r>
        <w:rPr>
          <w:rFonts w:ascii="Open Sans" w:hAnsi="Open Sans" w:cs="Open Sans"/>
        </w:rPr>
        <w:t xml:space="preserve"> as this creates better resonance and is more personable.]</w:t>
      </w:r>
    </w:p>
    <w:p w14:paraId="55C335BC" w14:textId="7D3427AB" w:rsidR="00C363D9" w:rsidRDefault="004C2336" w:rsidP="00C363D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P.S. </w:t>
      </w:r>
      <w:r w:rsidRPr="004B36FA">
        <w:rPr>
          <w:rFonts w:ascii="Open Sans" w:hAnsi="Open Sans" w:cs="Open Sans"/>
          <w:b/>
          <w:bCs/>
        </w:rPr>
        <w:t>Looking to share this survey with your peers?</w:t>
      </w:r>
      <w:r>
        <w:rPr>
          <w:rFonts w:ascii="Open Sans" w:hAnsi="Open Sans" w:cs="Open Sans"/>
        </w:rPr>
        <w:t xml:space="preserve"> </w:t>
      </w:r>
      <w:r w:rsidR="00F6227F">
        <w:rPr>
          <w:rFonts w:ascii="Open Sans" w:hAnsi="Open Sans" w:cs="Open Sans"/>
        </w:rPr>
        <w:t xml:space="preserve">We encourage researchers from any discipline to take part. </w:t>
      </w:r>
      <w:r>
        <w:rPr>
          <w:rFonts w:ascii="Open Sans" w:hAnsi="Open Sans" w:cs="Open Sans"/>
        </w:rPr>
        <w:t>S</w:t>
      </w:r>
      <w:r w:rsidR="007F1CFE" w:rsidRPr="007F1CFE">
        <w:rPr>
          <w:rFonts w:ascii="Open Sans" w:hAnsi="Open Sans" w:cs="Open Sans"/>
        </w:rPr>
        <w:t>imply copy and paste</w:t>
      </w:r>
      <w:r w:rsidR="004B36FA">
        <w:rPr>
          <w:rFonts w:ascii="Open Sans" w:hAnsi="Open Sans" w:cs="Open Sans"/>
        </w:rPr>
        <w:t xml:space="preserve"> and share this link</w:t>
      </w:r>
      <w:r w:rsidR="007F1CFE" w:rsidRPr="007F1CFE">
        <w:rPr>
          <w:rFonts w:ascii="Open Sans" w:hAnsi="Open Sans" w:cs="Open Sans"/>
        </w:rPr>
        <w:t>:</w:t>
      </w:r>
      <w:r w:rsidR="004B36FA">
        <w:rPr>
          <w:rFonts w:ascii="Open Sans" w:hAnsi="Open Sans" w:cs="Open Sans"/>
        </w:rPr>
        <w:t xml:space="preserve"> </w:t>
      </w:r>
      <w:hyperlink r:id="rId15" w:history="1">
        <w:r w:rsidR="00D17756" w:rsidRPr="008A6A2E">
          <w:rPr>
            <w:rStyle w:val="Hyperlink"/>
            <w:rFonts w:ascii="Open Sans" w:hAnsi="Open Sans" w:cs="Open Sans"/>
          </w:rPr>
          <w:t>www.surveymonkey.co.uk/r/ResearcherSurvey2023Referral</w:t>
        </w:r>
      </w:hyperlink>
      <w:r w:rsidR="00D17756">
        <w:rPr>
          <w:rFonts w:ascii="Open Sans" w:hAnsi="Open Sans" w:cs="Open Sans"/>
        </w:rPr>
        <w:t xml:space="preserve"> </w:t>
      </w:r>
      <w:r w:rsidR="007F1CFE" w:rsidRPr="007F1CFE">
        <w:rPr>
          <w:rFonts w:ascii="Open Sans" w:hAnsi="Open Sans" w:cs="Open Sans"/>
        </w:rPr>
        <w:br/>
      </w:r>
      <w:r w:rsidR="007F1CFE" w:rsidRPr="007F1CFE">
        <w:rPr>
          <w:rFonts w:ascii="Open Sans" w:hAnsi="Open Sans" w:cs="Open Sans"/>
        </w:rPr>
        <w:br/>
      </w:r>
    </w:p>
    <w:p w14:paraId="4A0DC60C" w14:textId="77777777" w:rsidR="00486689" w:rsidRDefault="00486689" w:rsidP="00DF4A62">
      <w:pPr>
        <w:rPr>
          <w:rFonts w:ascii="Open Sans" w:hAnsi="Open Sans" w:cs="Open Sans"/>
        </w:rPr>
      </w:pPr>
    </w:p>
    <w:p w14:paraId="26F4EF99" w14:textId="77777777" w:rsidR="00486689" w:rsidRDefault="00486689" w:rsidP="00DF4A62">
      <w:pPr>
        <w:rPr>
          <w:rFonts w:ascii="Open Sans" w:hAnsi="Open Sans" w:cs="Open Sans"/>
        </w:rPr>
      </w:pPr>
    </w:p>
    <w:p w14:paraId="7DB1A938" w14:textId="77777777" w:rsidR="00486689" w:rsidRDefault="00486689" w:rsidP="00DF4A62">
      <w:pPr>
        <w:rPr>
          <w:rFonts w:ascii="Open Sans" w:hAnsi="Open Sans" w:cs="Open Sans"/>
        </w:rPr>
      </w:pPr>
    </w:p>
    <w:p w14:paraId="61E880D0" w14:textId="77777777" w:rsidR="00BB3C11" w:rsidRDefault="00BB3C11">
      <w:pPr>
        <w:rPr>
          <w:rFonts w:ascii="Open Sans" w:eastAsiaTheme="majorEastAsia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br w:type="page"/>
      </w:r>
    </w:p>
    <w:p w14:paraId="6BD6F2D4" w14:textId="09D8EC28" w:rsidR="00486689" w:rsidRDefault="00486689" w:rsidP="00486689">
      <w:pPr>
        <w:pStyle w:val="Heading1"/>
        <w:rPr>
          <w:rFonts w:ascii="Open Sans" w:hAnsi="Open Sans" w:cs="Open Sans"/>
          <w:b/>
          <w:bCs/>
          <w:color w:val="auto"/>
          <w:sz w:val="24"/>
          <w:szCs w:val="24"/>
        </w:rPr>
      </w:pPr>
      <w:bookmarkStart w:id="2" w:name="_Toc112760392"/>
      <w:r w:rsidRPr="007F1CFE">
        <w:rPr>
          <w:rFonts w:ascii="Open Sans" w:hAnsi="Open Sans" w:cs="Open Sans"/>
          <w:b/>
          <w:bCs/>
          <w:color w:val="auto"/>
          <w:sz w:val="24"/>
          <w:szCs w:val="24"/>
        </w:rPr>
        <w:lastRenderedPageBreak/>
        <w:t xml:space="preserve">Email text to send to Researchers – </w:t>
      </w:r>
      <w:r w:rsidR="00523D68">
        <w:rPr>
          <w:rFonts w:ascii="Open Sans" w:hAnsi="Open Sans" w:cs="Open Sans"/>
          <w:b/>
          <w:bCs/>
          <w:color w:val="auto"/>
          <w:sz w:val="24"/>
          <w:szCs w:val="24"/>
        </w:rPr>
        <w:t>reminder</w:t>
      </w:r>
      <w:r w:rsidRPr="007F1CFE">
        <w:rPr>
          <w:rFonts w:ascii="Open Sans" w:hAnsi="Open Sans" w:cs="Open Sans"/>
          <w:b/>
          <w:bCs/>
          <w:color w:val="auto"/>
          <w:sz w:val="24"/>
          <w:szCs w:val="24"/>
        </w:rPr>
        <w:t xml:space="preserve"> email</w:t>
      </w:r>
      <w:bookmarkEnd w:id="2"/>
    </w:p>
    <w:p w14:paraId="302EA986" w14:textId="77777777" w:rsidR="00486689" w:rsidRPr="00153AD5" w:rsidRDefault="00486689" w:rsidP="00486689"/>
    <w:p w14:paraId="092A52EC" w14:textId="29FBE9A6" w:rsidR="00486689" w:rsidRDefault="00486689" w:rsidP="00486689">
      <w:pPr>
        <w:rPr>
          <w:rFonts w:ascii="Open Sans" w:hAnsi="Open Sans" w:cs="Open Sans"/>
        </w:rPr>
      </w:pPr>
      <w:r w:rsidRPr="00FB0ED3">
        <w:rPr>
          <w:rFonts w:ascii="Open Sans" w:hAnsi="Open Sans" w:cs="Open Sans"/>
          <w:b/>
          <w:bCs/>
        </w:rPr>
        <w:t>Subject:</w:t>
      </w:r>
      <w:r>
        <w:rPr>
          <w:rFonts w:ascii="Open Sans" w:hAnsi="Open Sans" w:cs="Open Sans"/>
        </w:rPr>
        <w:t xml:space="preserve"> </w:t>
      </w:r>
      <w:r w:rsidR="00F828D7">
        <w:rPr>
          <w:rFonts w:ascii="Open Sans" w:hAnsi="Open Sans" w:cs="Open Sans"/>
        </w:rPr>
        <w:t xml:space="preserve">Play your part in the future of academic publishers </w:t>
      </w:r>
    </w:p>
    <w:p w14:paraId="37BBE806" w14:textId="09911F45" w:rsidR="00486689" w:rsidRDefault="00486689" w:rsidP="00486689">
      <w:pPr>
        <w:rPr>
          <w:rFonts w:ascii="Open Sans" w:hAnsi="Open Sans" w:cs="Open Sans"/>
        </w:rPr>
      </w:pPr>
      <w:r w:rsidRPr="00FB0ED3">
        <w:rPr>
          <w:rFonts w:ascii="Open Sans" w:hAnsi="Open Sans" w:cs="Open Sans"/>
          <w:b/>
          <w:bCs/>
        </w:rPr>
        <w:t>Preheader:</w:t>
      </w:r>
      <w:r>
        <w:rPr>
          <w:rFonts w:ascii="Open Sans" w:hAnsi="Open Sans" w:cs="Open Sans"/>
        </w:rPr>
        <w:t xml:space="preserve"> </w:t>
      </w:r>
      <w:r w:rsidR="00F828D7">
        <w:rPr>
          <w:rFonts w:ascii="Open Sans" w:hAnsi="Open Sans" w:cs="Open Sans"/>
        </w:rPr>
        <w:t>Have you</w:t>
      </w:r>
      <w:r w:rsidR="00483DC2">
        <w:rPr>
          <w:rFonts w:ascii="Open Sans" w:hAnsi="Open Sans" w:cs="Open Sans"/>
        </w:rPr>
        <w:t>r</w:t>
      </w:r>
      <w:r w:rsidR="00F828D7">
        <w:rPr>
          <w:rFonts w:ascii="Open Sans" w:hAnsi="Open Sans" w:cs="Open Sans"/>
        </w:rPr>
        <w:t xml:space="preserve"> say: t</w:t>
      </w:r>
      <w:r w:rsidR="00523D68">
        <w:rPr>
          <w:rFonts w:ascii="Open Sans" w:hAnsi="Open Sans" w:cs="Open Sans"/>
        </w:rPr>
        <w:t>ime is running out</w:t>
      </w:r>
    </w:p>
    <w:p w14:paraId="3EC1022D" w14:textId="77777777" w:rsidR="00486689" w:rsidRDefault="00486689" w:rsidP="00486689">
      <w:pPr>
        <w:rPr>
          <w:rFonts w:ascii="Open Sans" w:hAnsi="Open Sans" w:cs="Open Sans"/>
        </w:rPr>
      </w:pPr>
    </w:p>
    <w:p w14:paraId="0D7D4394" w14:textId="5BEC02E4" w:rsidR="00486689" w:rsidRDefault="00486689" w:rsidP="0048668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Dear [</w:t>
      </w:r>
      <w:r w:rsidR="00B638AB">
        <w:rPr>
          <w:rFonts w:ascii="Open Sans" w:hAnsi="Open Sans" w:cs="Open Sans"/>
        </w:rPr>
        <w:t>NAME</w:t>
      </w:r>
      <w:r>
        <w:rPr>
          <w:rFonts w:ascii="Open Sans" w:hAnsi="Open Sans" w:cs="Open Sans"/>
        </w:rPr>
        <w:t>],</w:t>
      </w:r>
    </w:p>
    <w:p w14:paraId="1E7AFA85" w14:textId="77777777" w:rsidR="00F8687B" w:rsidRDefault="00486689" w:rsidP="0048668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Please </w:t>
      </w:r>
      <w:r w:rsidRPr="004C2336">
        <w:rPr>
          <w:rFonts w:ascii="Open Sans" w:hAnsi="Open Sans" w:cs="Open Sans"/>
          <w:b/>
          <w:bCs/>
        </w:rPr>
        <w:t>take a few minutes to tell us about your experience</w:t>
      </w:r>
      <w:r w:rsidRPr="007F1CFE">
        <w:rPr>
          <w:rFonts w:ascii="Open Sans" w:hAnsi="Open Sans" w:cs="Open Sans"/>
        </w:rPr>
        <w:t xml:space="preserve"> </w:t>
      </w:r>
      <w:r w:rsidRPr="004C2336">
        <w:rPr>
          <w:rFonts w:ascii="Open Sans" w:hAnsi="Open Sans" w:cs="Open Sans"/>
          <w:b/>
          <w:bCs/>
        </w:rPr>
        <w:t>and what role publishers have in the future with your research</w:t>
      </w:r>
      <w:r w:rsidRPr="007F1CFE">
        <w:rPr>
          <w:rFonts w:ascii="Open Sans" w:hAnsi="Open Sans" w:cs="Open Sans"/>
        </w:rPr>
        <w:t xml:space="preserve">. </w:t>
      </w:r>
    </w:p>
    <w:p w14:paraId="754198E4" w14:textId="77777777" w:rsidR="004B36FA" w:rsidRDefault="004B36FA" w:rsidP="0048668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Take advantage of this</w:t>
      </w:r>
      <w:r w:rsidR="00486689">
        <w:rPr>
          <w:rFonts w:ascii="Open Sans" w:hAnsi="Open Sans" w:cs="Open Sans"/>
        </w:rPr>
        <w:t xml:space="preserve"> unique opportunity </w:t>
      </w:r>
      <w:r>
        <w:rPr>
          <w:rFonts w:ascii="Open Sans" w:hAnsi="Open Sans" w:cs="Open Sans"/>
        </w:rPr>
        <w:t>to</w:t>
      </w:r>
      <w:r w:rsidR="00486689">
        <w:rPr>
          <w:rFonts w:ascii="Open Sans" w:hAnsi="Open Sans" w:cs="Open Sans"/>
        </w:rPr>
        <w:t xml:space="preserve"> h</w:t>
      </w:r>
      <w:r w:rsidR="00486689" w:rsidRPr="007F1CFE">
        <w:rPr>
          <w:rFonts w:ascii="Open Sans" w:hAnsi="Open Sans" w:cs="Open Sans"/>
        </w:rPr>
        <w:t>elp us identify trends and insights to guide the academic publishing industry in supporting your future research.</w:t>
      </w:r>
      <w:r w:rsidR="00523D68">
        <w:rPr>
          <w:rFonts w:ascii="Open Sans" w:hAnsi="Open Sans" w:cs="Open Sans"/>
        </w:rPr>
        <w:t xml:space="preserve"> </w:t>
      </w:r>
    </w:p>
    <w:p w14:paraId="6131AAEE" w14:textId="5CFBE2AF" w:rsidR="00486689" w:rsidRDefault="00523D68" w:rsidP="0048668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findings will be published in an open access report </w:t>
      </w:r>
      <w:r w:rsidR="00D17756">
        <w:rPr>
          <w:rFonts w:ascii="Open Sans" w:hAnsi="Open Sans" w:cs="Open Sans"/>
        </w:rPr>
        <w:t xml:space="preserve">later </w:t>
      </w:r>
      <w:r w:rsidR="00E5739F">
        <w:rPr>
          <w:rFonts w:ascii="Open Sans" w:hAnsi="Open Sans" w:cs="Open Sans"/>
        </w:rPr>
        <w:t xml:space="preserve">in </w:t>
      </w:r>
      <w:r>
        <w:rPr>
          <w:rFonts w:ascii="Open Sans" w:hAnsi="Open Sans" w:cs="Open Sans"/>
        </w:rPr>
        <w:t>2023</w:t>
      </w:r>
      <w:r w:rsidR="00F6227F">
        <w:rPr>
          <w:rFonts w:ascii="Open Sans" w:hAnsi="Open Sans" w:cs="Open Sans"/>
        </w:rPr>
        <w:t xml:space="preserve"> by independent consultants, The International Bunch</w:t>
      </w:r>
      <w:r>
        <w:rPr>
          <w:rFonts w:ascii="Open Sans" w:hAnsi="Open Sans" w:cs="Open Sans"/>
        </w:rPr>
        <w:t>.</w:t>
      </w:r>
      <w:r w:rsidR="00483DC2">
        <w:rPr>
          <w:rFonts w:ascii="Open Sans" w:hAnsi="Open Sans" w:cs="Open Sans"/>
        </w:rPr>
        <w:t xml:space="preserve"> We encourage researchers from any discipline to </w:t>
      </w:r>
      <w:r w:rsidR="00E5739F">
        <w:rPr>
          <w:rFonts w:ascii="Open Sans" w:hAnsi="Open Sans" w:cs="Open Sans"/>
        </w:rPr>
        <w:t>participate,</w:t>
      </w:r>
      <w:r w:rsidR="00483DC2">
        <w:rPr>
          <w:rFonts w:ascii="Open Sans" w:hAnsi="Open Sans" w:cs="Open Sans"/>
        </w:rPr>
        <w:t xml:space="preserve"> so</w:t>
      </w:r>
      <w:r w:rsidR="004B36FA">
        <w:rPr>
          <w:rFonts w:ascii="Open Sans" w:hAnsi="Open Sans" w:cs="Open Sans"/>
        </w:rPr>
        <w:t xml:space="preserve"> do</w:t>
      </w:r>
      <w:r w:rsidR="00483DC2">
        <w:rPr>
          <w:rFonts w:ascii="Open Sans" w:hAnsi="Open Sans" w:cs="Open Sans"/>
        </w:rPr>
        <w:t xml:space="preserve"> share with your peers.</w:t>
      </w:r>
    </w:p>
    <w:p w14:paraId="7C353F75" w14:textId="1F743304" w:rsidR="00F8687B" w:rsidRDefault="00F8687B" w:rsidP="0048668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Be part of the voice </w:t>
      </w:r>
      <w:r w:rsidR="00526DF6">
        <w:rPr>
          <w:rFonts w:ascii="Open Sans" w:hAnsi="Open Sans" w:cs="Open Sans"/>
        </w:rPr>
        <w:t>evolving</w:t>
      </w:r>
      <w:r>
        <w:rPr>
          <w:rFonts w:ascii="Open Sans" w:hAnsi="Open Sans" w:cs="Open Sans"/>
        </w:rPr>
        <w:t xml:space="preserve"> the future of academic publishing</w:t>
      </w:r>
      <w:r w:rsidR="00F6227F">
        <w:rPr>
          <w:rFonts w:ascii="Open Sans" w:hAnsi="Open Sans" w:cs="Open Sans"/>
        </w:rPr>
        <w:t>.</w:t>
      </w:r>
    </w:p>
    <w:p w14:paraId="497754B0" w14:textId="2CBD315A" w:rsidR="00486689" w:rsidRPr="00ED4A2F" w:rsidRDefault="00000000" w:rsidP="00486689">
      <w:pPr>
        <w:rPr>
          <w:rFonts w:ascii="Open Sans" w:hAnsi="Open Sans" w:cs="Open Sans"/>
          <w:b/>
          <w:bCs/>
          <w:sz w:val="28"/>
          <w:szCs w:val="28"/>
        </w:rPr>
      </w:pPr>
      <w:hyperlink r:id="rId16" w:history="1">
        <w:r w:rsidR="00486689" w:rsidRPr="00ED4A2F">
          <w:rPr>
            <w:rStyle w:val="Hyperlink"/>
            <w:rFonts w:ascii="Open Sans" w:hAnsi="Open Sans" w:cs="Open Sans"/>
            <w:b/>
            <w:bCs/>
            <w:sz w:val="28"/>
            <w:szCs w:val="28"/>
          </w:rPr>
          <w:t>Play your part</w:t>
        </w:r>
      </w:hyperlink>
      <w:r w:rsidR="00486689" w:rsidRPr="00ED4A2F">
        <w:rPr>
          <w:rFonts w:ascii="Open Sans" w:hAnsi="Open Sans" w:cs="Open Sans"/>
          <w:b/>
          <w:bCs/>
          <w:sz w:val="28"/>
          <w:szCs w:val="28"/>
        </w:rPr>
        <w:t xml:space="preserve"> – your opinion matters</w:t>
      </w:r>
    </w:p>
    <w:p w14:paraId="7B20EA09" w14:textId="77777777" w:rsidR="00486689" w:rsidRDefault="00486689" w:rsidP="0048668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Kind regards,</w:t>
      </w:r>
    </w:p>
    <w:p w14:paraId="38BF4C69" w14:textId="5BF35FD7" w:rsidR="00486689" w:rsidRDefault="00486689" w:rsidP="0048668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[insert signatory – preferably a person</w:t>
      </w:r>
      <w:r w:rsidR="00D17756">
        <w:rPr>
          <w:rFonts w:ascii="Open Sans" w:hAnsi="Open Sans" w:cs="Open Sans"/>
        </w:rPr>
        <w:t>'</w:t>
      </w:r>
      <w:r>
        <w:rPr>
          <w:rFonts w:ascii="Open Sans" w:hAnsi="Open Sans" w:cs="Open Sans"/>
        </w:rPr>
        <w:t>s name</w:t>
      </w:r>
      <w:r w:rsidR="00D17756">
        <w:rPr>
          <w:rFonts w:ascii="Open Sans" w:hAnsi="Open Sans" w:cs="Open Sans"/>
        </w:rPr>
        <w:t>,</w:t>
      </w:r>
      <w:r>
        <w:rPr>
          <w:rFonts w:ascii="Open Sans" w:hAnsi="Open Sans" w:cs="Open Sans"/>
        </w:rPr>
        <w:t xml:space="preserve"> as this </w:t>
      </w:r>
      <w:r w:rsidR="00AD3EE9">
        <w:rPr>
          <w:rFonts w:ascii="Open Sans" w:hAnsi="Open Sans" w:cs="Open Sans"/>
        </w:rPr>
        <w:t>creates better resonance and is more personable.</w:t>
      </w:r>
      <w:r>
        <w:rPr>
          <w:rFonts w:ascii="Open Sans" w:hAnsi="Open Sans" w:cs="Open Sans"/>
        </w:rPr>
        <w:t>]</w:t>
      </w:r>
    </w:p>
    <w:p w14:paraId="109D0AA0" w14:textId="73D9C8EE" w:rsidR="00486689" w:rsidRDefault="00486689" w:rsidP="00486689">
      <w:pPr>
        <w:rPr>
          <w:rFonts w:ascii="Open Sans" w:hAnsi="Open Sans" w:cs="Open Sans"/>
        </w:rPr>
      </w:pPr>
      <w:r w:rsidRPr="007F1CFE">
        <w:rPr>
          <w:rFonts w:ascii="Open Sans" w:hAnsi="Open Sans" w:cs="Open Sans"/>
        </w:rPr>
        <w:br/>
      </w:r>
    </w:p>
    <w:p w14:paraId="524AFBD0" w14:textId="77777777" w:rsidR="00F6227F" w:rsidRDefault="00F6227F">
      <w:pPr>
        <w:rPr>
          <w:rFonts w:ascii="Open Sans" w:eastAsiaTheme="majorEastAsia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br w:type="page"/>
      </w:r>
    </w:p>
    <w:p w14:paraId="0B2562B0" w14:textId="0CCC0CE1" w:rsidR="00F6227F" w:rsidRDefault="00F6227F" w:rsidP="00F6227F">
      <w:pPr>
        <w:pStyle w:val="Heading1"/>
        <w:rPr>
          <w:rFonts w:ascii="Open Sans" w:hAnsi="Open Sans" w:cs="Open Sans"/>
          <w:b/>
          <w:bCs/>
          <w:color w:val="auto"/>
          <w:sz w:val="24"/>
          <w:szCs w:val="24"/>
        </w:rPr>
      </w:pPr>
      <w:bookmarkStart w:id="3" w:name="_Toc112760393"/>
      <w:r w:rsidRPr="007F1CFE">
        <w:rPr>
          <w:rFonts w:ascii="Open Sans" w:hAnsi="Open Sans" w:cs="Open Sans"/>
          <w:b/>
          <w:bCs/>
          <w:color w:val="auto"/>
          <w:sz w:val="24"/>
          <w:szCs w:val="24"/>
        </w:rPr>
        <w:lastRenderedPageBreak/>
        <w:t xml:space="preserve">Email text to send to Researchers – </w:t>
      </w:r>
      <w:r>
        <w:rPr>
          <w:rFonts w:ascii="Open Sans" w:hAnsi="Open Sans" w:cs="Open Sans"/>
          <w:b/>
          <w:bCs/>
          <w:color w:val="auto"/>
          <w:sz w:val="24"/>
          <w:szCs w:val="24"/>
        </w:rPr>
        <w:t>final reminder</w:t>
      </w:r>
      <w:r w:rsidRPr="007F1CFE">
        <w:rPr>
          <w:rFonts w:ascii="Open Sans" w:hAnsi="Open Sans" w:cs="Open Sans"/>
          <w:b/>
          <w:bCs/>
          <w:color w:val="auto"/>
          <w:sz w:val="24"/>
          <w:szCs w:val="24"/>
        </w:rPr>
        <w:t xml:space="preserve"> email</w:t>
      </w:r>
      <w:bookmarkEnd w:id="3"/>
    </w:p>
    <w:p w14:paraId="3447A03A" w14:textId="77777777" w:rsidR="00F6227F" w:rsidRPr="00153AD5" w:rsidRDefault="00F6227F" w:rsidP="00F6227F"/>
    <w:p w14:paraId="3ADAA3F1" w14:textId="16B7EACB" w:rsidR="00F6227F" w:rsidRDefault="00F6227F" w:rsidP="00F6227F">
      <w:pPr>
        <w:rPr>
          <w:rFonts w:ascii="Open Sans" w:hAnsi="Open Sans" w:cs="Open Sans"/>
        </w:rPr>
      </w:pPr>
      <w:r w:rsidRPr="00FB0ED3">
        <w:rPr>
          <w:rFonts w:ascii="Open Sans" w:hAnsi="Open Sans" w:cs="Open Sans"/>
          <w:b/>
          <w:bCs/>
        </w:rPr>
        <w:t>Subject:</w:t>
      </w:r>
      <w:r>
        <w:rPr>
          <w:rFonts w:ascii="Open Sans" w:hAnsi="Open Sans" w:cs="Open Sans"/>
        </w:rPr>
        <w:t xml:space="preserve"> </w:t>
      </w:r>
      <w:r w:rsidR="00483DC2">
        <w:rPr>
          <w:rFonts w:ascii="Open Sans" w:hAnsi="Open Sans" w:cs="Open Sans"/>
        </w:rPr>
        <w:t>LAST CHANCE:</w:t>
      </w:r>
      <w:r>
        <w:rPr>
          <w:rFonts w:ascii="Open Sans" w:hAnsi="Open Sans" w:cs="Open Sans"/>
        </w:rPr>
        <w:t xml:space="preserve"> </w:t>
      </w:r>
      <w:r w:rsidR="00526DF6">
        <w:rPr>
          <w:rFonts w:ascii="Open Sans" w:hAnsi="Open Sans" w:cs="Open Sans"/>
        </w:rPr>
        <w:t>b</w:t>
      </w:r>
      <w:r>
        <w:rPr>
          <w:rFonts w:ascii="Open Sans" w:hAnsi="Open Sans" w:cs="Open Sans"/>
        </w:rPr>
        <w:t xml:space="preserve">e part of </w:t>
      </w:r>
      <w:r w:rsidR="00526DF6">
        <w:rPr>
          <w:rFonts w:ascii="Open Sans" w:hAnsi="Open Sans" w:cs="Open Sans"/>
        </w:rPr>
        <w:t>evolving</w:t>
      </w:r>
      <w:r>
        <w:rPr>
          <w:rFonts w:ascii="Open Sans" w:hAnsi="Open Sans" w:cs="Open Sans"/>
        </w:rPr>
        <w:t xml:space="preserve"> academic publishing </w:t>
      </w:r>
    </w:p>
    <w:p w14:paraId="70D02A57" w14:textId="47D5E8FC" w:rsidR="00F6227F" w:rsidRDefault="00F6227F" w:rsidP="00F6227F">
      <w:pPr>
        <w:rPr>
          <w:rFonts w:ascii="Open Sans" w:hAnsi="Open Sans" w:cs="Open Sans"/>
        </w:rPr>
      </w:pPr>
      <w:r w:rsidRPr="00FB0ED3">
        <w:rPr>
          <w:rFonts w:ascii="Open Sans" w:hAnsi="Open Sans" w:cs="Open Sans"/>
          <w:b/>
          <w:bCs/>
        </w:rPr>
        <w:t>Preheader:</w:t>
      </w:r>
      <w:r>
        <w:rPr>
          <w:rFonts w:ascii="Open Sans" w:hAnsi="Open Sans" w:cs="Open Sans"/>
        </w:rPr>
        <w:t xml:space="preserve"> </w:t>
      </w:r>
      <w:r w:rsidR="00483DC2">
        <w:rPr>
          <w:rFonts w:ascii="Open Sans" w:hAnsi="Open Sans" w:cs="Open Sans"/>
        </w:rPr>
        <w:t>Final day to take part</w:t>
      </w:r>
    </w:p>
    <w:p w14:paraId="7457DECA" w14:textId="0B8045A1" w:rsidR="00526DF6" w:rsidRDefault="00526DF6" w:rsidP="00F6227F">
      <w:pPr>
        <w:rPr>
          <w:rFonts w:ascii="Open Sans" w:hAnsi="Open Sans" w:cs="Open Sans"/>
        </w:rPr>
      </w:pPr>
      <w:r w:rsidRPr="00526DF6">
        <w:rPr>
          <w:rFonts w:ascii="Open Sans" w:hAnsi="Open Sans" w:cs="Open Sans"/>
          <w:b/>
          <w:bCs/>
        </w:rPr>
        <w:t>Alternate preheader:</w:t>
      </w:r>
      <w:r>
        <w:rPr>
          <w:rFonts w:ascii="Open Sans" w:hAnsi="Open Sans" w:cs="Open Sans"/>
        </w:rPr>
        <w:t xml:space="preserve"> The deadline is tomorrow, [NAME]</w:t>
      </w:r>
    </w:p>
    <w:p w14:paraId="7CF54AFB" w14:textId="77777777" w:rsidR="00F6227F" w:rsidRDefault="00F6227F" w:rsidP="00F6227F">
      <w:pPr>
        <w:rPr>
          <w:rFonts w:ascii="Open Sans" w:hAnsi="Open Sans" w:cs="Open Sans"/>
        </w:rPr>
      </w:pPr>
    </w:p>
    <w:p w14:paraId="694A774B" w14:textId="064B6704" w:rsidR="00F6227F" w:rsidRDefault="00F6227F" w:rsidP="00F6227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Dear [</w:t>
      </w:r>
      <w:r w:rsidR="00B638AB">
        <w:rPr>
          <w:rFonts w:ascii="Open Sans" w:hAnsi="Open Sans" w:cs="Open Sans"/>
        </w:rPr>
        <w:t>NAME</w:t>
      </w:r>
      <w:r>
        <w:rPr>
          <w:rFonts w:ascii="Open Sans" w:hAnsi="Open Sans" w:cs="Open Sans"/>
        </w:rPr>
        <w:t>],</w:t>
      </w:r>
    </w:p>
    <w:p w14:paraId="7C22F2CB" w14:textId="628133C0" w:rsidR="00483DC2" w:rsidRDefault="00483DC2" w:rsidP="00F6227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Researchers from all over the world, across subject disciplines</w:t>
      </w:r>
      <w:r w:rsidR="00E5739F">
        <w:rPr>
          <w:rFonts w:ascii="Open Sans" w:hAnsi="Open Sans" w:cs="Open Sans"/>
        </w:rPr>
        <w:t>,</w:t>
      </w:r>
      <w:r>
        <w:rPr>
          <w:rFonts w:ascii="Open Sans" w:hAnsi="Open Sans" w:cs="Open Sans"/>
        </w:rPr>
        <w:t xml:space="preserve"> have already taken part. </w:t>
      </w:r>
    </w:p>
    <w:p w14:paraId="50CC4C57" w14:textId="77777777" w:rsidR="00526DF6" w:rsidRDefault="00483DC2" w:rsidP="00F6227F">
      <w:pPr>
        <w:rPr>
          <w:rFonts w:ascii="Open Sans" w:hAnsi="Open Sans" w:cs="Open Sans"/>
        </w:rPr>
      </w:pPr>
      <w:r w:rsidRPr="00483DC2">
        <w:rPr>
          <w:rFonts w:ascii="Open Sans" w:hAnsi="Open Sans" w:cs="Open Sans"/>
          <w:b/>
          <w:bCs/>
        </w:rPr>
        <w:t>Your opinion matters to us.</w:t>
      </w:r>
      <w:r w:rsidR="00526DF6" w:rsidRPr="00526DF6">
        <w:rPr>
          <w:rFonts w:ascii="Open Sans" w:hAnsi="Open Sans" w:cs="Open Sans"/>
        </w:rPr>
        <w:t xml:space="preserve"> </w:t>
      </w:r>
    </w:p>
    <w:p w14:paraId="5ADEB09C" w14:textId="0FBC5B7F" w:rsidR="004B36FA" w:rsidRDefault="00526DF6" w:rsidP="00F6227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H</w:t>
      </w:r>
      <w:r w:rsidRPr="007F1CFE">
        <w:rPr>
          <w:rFonts w:ascii="Open Sans" w:hAnsi="Open Sans" w:cs="Open Sans"/>
        </w:rPr>
        <w:t>elp us identify trends and insights to guide the academic publishing industry in supporting your future research.</w:t>
      </w:r>
      <w:r>
        <w:rPr>
          <w:rFonts w:ascii="Open Sans" w:hAnsi="Open Sans" w:cs="Open Sans"/>
        </w:rPr>
        <w:t xml:space="preserve"> Independent consultants, The International Bunch, will publish the findings </w:t>
      </w:r>
      <w:r w:rsidR="00D17756">
        <w:rPr>
          <w:rFonts w:ascii="Open Sans" w:hAnsi="Open Sans" w:cs="Open Sans"/>
        </w:rPr>
        <w:t xml:space="preserve">later in </w:t>
      </w:r>
      <w:r>
        <w:rPr>
          <w:rFonts w:ascii="Open Sans" w:hAnsi="Open Sans" w:cs="Open Sans"/>
        </w:rPr>
        <w:t>2023</w:t>
      </w:r>
      <w:r w:rsidR="008E50D9">
        <w:rPr>
          <w:rFonts w:ascii="Open Sans" w:hAnsi="Open Sans" w:cs="Open Sans"/>
        </w:rPr>
        <w:t xml:space="preserve"> </w:t>
      </w:r>
      <w:r w:rsidR="00E5739F">
        <w:rPr>
          <w:rFonts w:ascii="Open Sans" w:hAnsi="Open Sans" w:cs="Open Sans"/>
        </w:rPr>
        <w:t xml:space="preserve">in an </w:t>
      </w:r>
      <w:r w:rsidR="008E50D9">
        <w:rPr>
          <w:rFonts w:ascii="Open Sans" w:hAnsi="Open Sans" w:cs="Open Sans"/>
        </w:rPr>
        <w:t>open access</w:t>
      </w:r>
      <w:r w:rsidR="00E5739F">
        <w:rPr>
          <w:rFonts w:ascii="Open Sans" w:hAnsi="Open Sans" w:cs="Open Sans"/>
        </w:rPr>
        <w:t xml:space="preserve"> report</w:t>
      </w:r>
      <w:r>
        <w:rPr>
          <w:rFonts w:ascii="Open Sans" w:hAnsi="Open Sans" w:cs="Open Sans"/>
        </w:rPr>
        <w:t xml:space="preserve">. </w:t>
      </w:r>
    </w:p>
    <w:p w14:paraId="68CF58AD" w14:textId="174F5E3B" w:rsidR="00F6227F" w:rsidRDefault="00526DF6" w:rsidP="00F6227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Take this unique opportunity to</w:t>
      </w:r>
      <w:r w:rsidR="00F6227F" w:rsidRPr="004C2336">
        <w:rPr>
          <w:rFonts w:ascii="Open Sans" w:hAnsi="Open Sans" w:cs="Open Sans"/>
          <w:b/>
          <w:bCs/>
        </w:rPr>
        <w:t xml:space="preserve"> tell us about your experience</w:t>
      </w:r>
      <w:r w:rsidR="00F6227F" w:rsidRPr="007F1CFE">
        <w:rPr>
          <w:rFonts w:ascii="Open Sans" w:hAnsi="Open Sans" w:cs="Open Sans"/>
        </w:rPr>
        <w:t xml:space="preserve"> </w:t>
      </w:r>
      <w:r w:rsidR="00F6227F" w:rsidRPr="004C2336">
        <w:rPr>
          <w:rFonts w:ascii="Open Sans" w:hAnsi="Open Sans" w:cs="Open Sans"/>
          <w:b/>
          <w:bCs/>
        </w:rPr>
        <w:t>and what role publishers have in the future with your research</w:t>
      </w:r>
      <w:r w:rsidR="008E50D9">
        <w:rPr>
          <w:rFonts w:ascii="Open Sans" w:hAnsi="Open Sans" w:cs="Open Sans"/>
        </w:rPr>
        <w:t>:</w:t>
      </w:r>
    </w:p>
    <w:p w14:paraId="69F77140" w14:textId="15C35298" w:rsidR="008E50D9" w:rsidRDefault="00000000" w:rsidP="00F6227F">
      <w:pPr>
        <w:rPr>
          <w:rFonts w:ascii="Open Sans" w:hAnsi="Open Sans" w:cs="Open Sans"/>
        </w:rPr>
      </w:pPr>
      <w:hyperlink r:id="rId17" w:history="1">
        <w:r w:rsidR="00C61125" w:rsidRPr="003E3BDF">
          <w:rPr>
            <w:rStyle w:val="Hyperlink"/>
            <w:rFonts w:ascii="Open Sans" w:hAnsi="Open Sans" w:cs="Open Sans"/>
          </w:rPr>
          <w:t>www.surveymonkey.co.uk/r/TheFutureofPublishersResearchersTK</w:t>
        </w:r>
      </w:hyperlink>
      <w:r w:rsidR="008E50D9">
        <w:rPr>
          <w:rFonts w:ascii="Open Sans" w:hAnsi="Open Sans" w:cs="Open Sans"/>
        </w:rPr>
        <w:t xml:space="preserve"> </w:t>
      </w:r>
    </w:p>
    <w:p w14:paraId="44D4A487" w14:textId="58AFC3CD" w:rsidR="00F6227F" w:rsidRDefault="00F6227F" w:rsidP="00F6227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Be part of the voice </w:t>
      </w:r>
      <w:r w:rsidR="00526DF6">
        <w:rPr>
          <w:rFonts w:ascii="Open Sans" w:hAnsi="Open Sans" w:cs="Open Sans"/>
        </w:rPr>
        <w:t>evolving</w:t>
      </w:r>
      <w:r>
        <w:rPr>
          <w:rFonts w:ascii="Open Sans" w:hAnsi="Open Sans" w:cs="Open Sans"/>
        </w:rPr>
        <w:t xml:space="preserve"> the future of academic publishing.</w:t>
      </w:r>
    </w:p>
    <w:p w14:paraId="40AA1500" w14:textId="77777777" w:rsidR="00F6227F" w:rsidRDefault="00F6227F" w:rsidP="00F6227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Kind regards,</w:t>
      </w:r>
    </w:p>
    <w:p w14:paraId="6A1EB5DB" w14:textId="22B0982B" w:rsidR="00AD3EE9" w:rsidRDefault="00AD3EE9" w:rsidP="00AD3EE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[insert signatory – preferably a person</w:t>
      </w:r>
      <w:r w:rsidR="00D17756">
        <w:rPr>
          <w:rFonts w:ascii="Open Sans" w:hAnsi="Open Sans" w:cs="Open Sans"/>
        </w:rPr>
        <w:t>'</w:t>
      </w:r>
      <w:r>
        <w:rPr>
          <w:rFonts w:ascii="Open Sans" w:hAnsi="Open Sans" w:cs="Open Sans"/>
        </w:rPr>
        <w:t>s name</w:t>
      </w:r>
      <w:r w:rsidR="00D17756">
        <w:rPr>
          <w:rFonts w:ascii="Open Sans" w:hAnsi="Open Sans" w:cs="Open Sans"/>
        </w:rPr>
        <w:t>,</w:t>
      </w:r>
      <w:r>
        <w:rPr>
          <w:rFonts w:ascii="Open Sans" w:hAnsi="Open Sans" w:cs="Open Sans"/>
        </w:rPr>
        <w:t xml:space="preserve"> as this creates better resonance and is more personable.]</w:t>
      </w:r>
    </w:p>
    <w:p w14:paraId="5CF2E02C" w14:textId="77777777" w:rsidR="00486689" w:rsidRDefault="00486689" w:rsidP="00DF4A62">
      <w:pPr>
        <w:rPr>
          <w:rFonts w:ascii="Open Sans" w:hAnsi="Open Sans" w:cs="Open Sans"/>
        </w:rPr>
      </w:pPr>
    </w:p>
    <w:p w14:paraId="42082FCD" w14:textId="77777777" w:rsidR="00486689" w:rsidRDefault="00486689" w:rsidP="00DF4A62">
      <w:pPr>
        <w:rPr>
          <w:rFonts w:ascii="Open Sans" w:hAnsi="Open Sans" w:cs="Open Sans"/>
        </w:rPr>
      </w:pPr>
    </w:p>
    <w:p w14:paraId="37CAC4D9" w14:textId="77777777" w:rsidR="00B638AB" w:rsidRDefault="00B638AB" w:rsidP="0096220C">
      <w:pPr>
        <w:rPr>
          <w:rFonts w:ascii="Open Sans" w:hAnsi="Open Sans" w:cs="Open Sans"/>
        </w:rPr>
      </w:pPr>
    </w:p>
    <w:p w14:paraId="73CB3EA9" w14:textId="77777777" w:rsidR="00B638AB" w:rsidRDefault="00B638AB" w:rsidP="0096220C">
      <w:pPr>
        <w:rPr>
          <w:rFonts w:ascii="Open Sans" w:hAnsi="Open Sans" w:cs="Open Sans"/>
        </w:rPr>
      </w:pPr>
    </w:p>
    <w:p w14:paraId="623FCE61" w14:textId="77777777" w:rsidR="00B638AB" w:rsidRDefault="00B638AB" w:rsidP="0096220C">
      <w:pPr>
        <w:rPr>
          <w:rFonts w:ascii="Open Sans" w:hAnsi="Open Sans" w:cs="Open Sans"/>
        </w:rPr>
      </w:pPr>
    </w:p>
    <w:p w14:paraId="7733D6CE" w14:textId="77777777" w:rsidR="00B638AB" w:rsidRDefault="00B638AB" w:rsidP="0096220C">
      <w:pPr>
        <w:rPr>
          <w:rFonts w:ascii="Open Sans" w:hAnsi="Open Sans" w:cs="Open Sans"/>
        </w:rPr>
      </w:pPr>
    </w:p>
    <w:p w14:paraId="0073A0DE" w14:textId="77777777" w:rsidR="00B638AB" w:rsidRDefault="00B638AB" w:rsidP="0096220C">
      <w:pPr>
        <w:rPr>
          <w:rFonts w:ascii="Open Sans" w:hAnsi="Open Sans" w:cs="Open Sans"/>
        </w:rPr>
      </w:pPr>
    </w:p>
    <w:p w14:paraId="66F5E45B" w14:textId="77777777" w:rsidR="00B638AB" w:rsidRDefault="00B638AB" w:rsidP="0096220C">
      <w:pPr>
        <w:rPr>
          <w:rFonts w:ascii="Open Sans" w:hAnsi="Open Sans" w:cs="Open Sans"/>
        </w:rPr>
      </w:pPr>
    </w:p>
    <w:p w14:paraId="5FDC4ABE" w14:textId="77777777" w:rsidR="00B638AB" w:rsidRDefault="00B638AB" w:rsidP="0096220C">
      <w:pPr>
        <w:rPr>
          <w:rFonts w:ascii="Open Sans" w:hAnsi="Open Sans" w:cs="Open Sans"/>
        </w:rPr>
      </w:pPr>
    </w:p>
    <w:p w14:paraId="37B5ADCE" w14:textId="77777777" w:rsidR="00B638AB" w:rsidRDefault="00B638AB" w:rsidP="0096220C">
      <w:pPr>
        <w:rPr>
          <w:rFonts w:ascii="Open Sans" w:hAnsi="Open Sans" w:cs="Open Sans"/>
        </w:rPr>
      </w:pPr>
    </w:p>
    <w:p w14:paraId="696003E3" w14:textId="77777777" w:rsidR="00B638AB" w:rsidRDefault="00B638AB" w:rsidP="0096220C">
      <w:pPr>
        <w:rPr>
          <w:rFonts w:ascii="Open Sans" w:hAnsi="Open Sans" w:cs="Open Sans"/>
        </w:rPr>
      </w:pPr>
    </w:p>
    <w:p w14:paraId="4F69B7F1" w14:textId="77777777" w:rsidR="00B638AB" w:rsidRDefault="00B638AB" w:rsidP="0096220C">
      <w:pPr>
        <w:rPr>
          <w:rFonts w:ascii="Open Sans" w:hAnsi="Open Sans" w:cs="Open Sans"/>
        </w:rPr>
      </w:pPr>
    </w:p>
    <w:p w14:paraId="30EA49A5" w14:textId="77777777" w:rsidR="00B638AB" w:rsidRDefault="00B638AB" w:rsidP="0096220C">
      <w:pPr>
        <w:rPr>
          <w:rFonts w:ascii="Open Sans" w:hAnsi="Open Sans" w:cs="Open Sans"/>
        </w:rPr>
      </w:pPr>
    </w:p>
    <w:p w14:paraId="29199091" w14:textId="27181B41" w:rsidR="0096220C" w:rsidRPr="00B638AB" w:rsidRDefault="0096220C" w:rsidP="00B638AB">
      <w:pPr>
        <w:pStyle w:val="Heading1"/>
        <w:rPr>
          <w:rFonts w:ascii="Open Sans" w:hAnsi="Open Sans" w:cs="Open Sans"/>
          <w:b/>
          <w:bCs/>
          <w:color w:val="auto"/>
          <w:sz w:val="24"/>
          <w:szCs w:val="24"/>
        </w:rPr>
      </w:pPr>
      <w:bookmarkStart w:id="4" w:name="_Toc112760394"/>
      <w:r w:rsidRPr="00B638AB">
        <w:rPr>
          <w:rFonts w:ascii="Open Sans" w:hAnsi="Open Sans" w:cs="Open Sans"/>
          <w:b/>
          <w:bCs/>
          <w:color w:val="auto"/>
          <w:sz w:val="24"/>
          <w:szCs w:val="24"/>
        </w:rPr>
        <w:t>Email signature banner text</w:t>
      </w:r>
      <w:bookmarkEnd w:id="4"/>
    </w:p>
    <w:p w14:paraId="4F9C61FE" w14:textId="77777777" w:rsidR="00B638AB" w:rsidRDefault="00B638AB" w:rsidP="00B638AB">
      <w:pPr>
        <w:rPr>
          <w:rFonts w:ascii="Open Sans" w:hAnsi="Open Sans" w:cs="Open Sans"/>
        </w:rPr>
      </w:pPr>
    </w:p>
    <w:p w14:paraId="14222784" w14:textId="77777777" w:rsidR="0074672C" w:rsidRPr="0074672C" w:rsidRDefault="0074672C" w:rsidP="00B638AB">
      <w:pPr>
        <w:rPr>
          <w:rFonts w:ascii="Open Sans" w:hAnsi="Open Sans" w:cs="Open Sans"/>
          <w:b/>
          <w:bCs/>
        </w:rPr>
      </w:pPr>
      <w:r w:rsidRPr="0074672C">
        <w:rPr>
          <w:rFonts w:ascii="Open Sans" w:hAnsi="Open Sans" w:cs="Open Sans"/>
          <w:b/>
          <w:bCs/>
        </w:rPr>
        <w:t>Option one:</w:t>
      </w:r>
    </w:p>
    <w:p w14:paraId="33512F3C" w14:textId="77777777" w:rsidR="00C61125" w:rsidRDefault="00B638AB" w:rsidP="00C61125">
      <w:pPr>
        <w:rPr>
          <w:rFonts w:ascii="Open Sans" w:hAnsi="Open Sans" w:cs="Open Sans"/>
        </w:rPr>
      </w:pPr>
      <w:r w:rsidRPr="00087352">
        <w:rPr>
          <w:rFonts w:ascii="Open Sans" w:hAnsi="Open Sans" w:cs="Open Sans"/>
        </w:rPr>
        <w:t>What role do publishers have in the future of your research?</w:t>
      </w:r>
      <w:r>
        <w:rPr>
          <w:rFonts w:ascii="Open Sans" w:hAnsi="Open Sans" w:cs="Open Sans"/>
        </w:rPr>
        <w:t xml:space="preserve"> Your opinion matters: </w:t>
      </w:r>
      <w:hyperlink r:id="rId18" w:history="1">
        <w:r w:rsidR="00C61125">
          <w:rPr>
            <w:rStyle w:val="Hyperlink"/>
            <w:rFonts w:ascii="Open Sans" w:hAnsi="Open Sans" w:cs="Open Sans"/>
          </w:rPr>
          <w:t>www.surveymonkey.co.uk/r/TheFutureofPublishersResearchersTK</w:t>
        </w:r>
      </w:hyperlink>
      <w:r w:rsidR="00C61125">
        <w:rPr>
          <w:rFonts w:ascii="Open Sans" w:hAnsi="Open Sans" w:cs="Open Sans"/>
        </w:rPr>
        <w:t xml:space="preserve"> </w:t>
      </w:r>
    </w:p>
    <w:p w14:paraId="4FCCFCB0" w14:textId="4C8DD402" w:rsidR="0074672C" w:rsidRPr="0074672C" w:rsidRDefault="0074672C" w:rsidP="0096220C">
      <w:pPr>
        <w:rPr>
          <w:rFonts w:ascii="Open Sans" w:hAnsi="Open Sans" w:cs="Open Sans"/>
          <w:b/>
          <w:bCs/>
        </w:rPr>
      </w:pPr>
      <w:r w:rsidRPr="0074672C">
        <w:rPr>
          <w:rFonts w:ascii="Open Sans" w:hAnsi="Open Sans" w:cs="Open Sans"/>
          <w:b/>
          <w:bCs/>
        </w:rPr>
        <w:t>Option two:</w:t>
      </w:r>
    </w:p>
    <w:p w14:paraId="60C16EFC" w14:textId="77777777" w:rsidR="00C61125" w:rsidRDefault="00B638AB" w:rsidP="00C6112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Be part of the voice evolving the future of academic publishing</w:t>
      </w:r>
      <w:r w:rsidR="008E50D9">
        <w:rPr>
          <w:rFonts w:ascii="Open Sans" w:hAnsi="Open Sans" w:cs="Open Sans"/>
        </w:rPr>
        <w:t xml:space="preserve">: </w:t>
      </w:r>
      <w:bookmarkStart w:id="5" w:name="_Toc112760395"/>
      <w:r w:rsidR="00C61125">
        <w:fldChar w:fldCharType="begin"/>
      </w:r>
      <w:r w:rsidR="00C61125">
        <w:instrText>HYPERLINK "https://www.surveymonkey.co.uk/r/TheFutureofPublishersResearchersTK"</w:instrText>
      </w:r>
      <w:r w:rsidR="00C61125">
        <w:fldChar w:fldCharType="separate"/>
      </w:r>
      <w:r w:rsidR="00C61125">
        <w:rPr>
          <w:rStyle w:val="Hyperlink"/>
          <w:rFonts w:ascii="Open Sans" w:hAnsi="Open Sans" w:cs="Open Sans"/>
        </w:rPr>
        <w:t>www.surveymonkey.co.uk/r/TheFutureofPublishersResearchersTK</w:t>
      </w:r>
      <w:r w:rsidR="00C61125">
        <w:rPr>
          <w:rStyle w:val="Hyperlink"/>
          <w:rFonts w:ascii="Open Sans" w:hAnsi="Open Sans" w:cs="Open Sans"/>
        </w:rPr>
        <w:fldChar w:fldCharType="end"/>
      </w:r>
      <w:r w:rsidR="00C61125">
        <w:rPr>
          <w:rFonts w:ascii="Open Sans" w:hAnsi="Open Sans" w:cs="Open Sans"/>
        </w:rPr>
        <w:t xml:space="preserve"> </w:t>
      </w:r>
    </w:p>
    <w:p w14:paraId="4408550B" w14:textId="77CB99FA" w:rsidR="008E50D9" w:rsidRDefault="0096220C" w:rsidP="00C61125">
      <w:pPr>
        <w:rPr>
          <w:rFonts w:ascii="Open Sans" w:hAnsi="Open Sans" w:cs="Open Sans"/>
          <w:b/>
          <w:bCs/>
          <w:sz w:val="24"/>
          <w:szCs w:val="24"/>
        </w:rPr>
      </w:pPr>
      <w:r w:rsidRPr="008E50D9">
        <w:rPr>
          <w:rFonts w:ascii="Open Sans" w:hAnsi="Open Sans" w:cs="Open Sans"/>
          <w:b/>
          <w:bCs/>
          <w:sz w:val="24"/>
          <w:szCs w:val="24"/>
        </w:rPr>
        <w:t>Short text (</w:t>
      </w:r>
      <w:proofErr w:type="gramStart"/>
      <w:r w:rsidRPr="008E50D9">
        <w:rPr>
          <w:rFonts w:ascii="Open Sans" w:hAnsi="Open Sans" w:cs="Open Sans"/>
          <w:b/>
          <w:bCs/>
          <w:sz w:val="24"/>
          <w:szCs w:val="24"/>
        </w:rPr>
        <w:t>e.g.</w:t>
      </w:r>
      <w:proofErr w:type="gramEnd"/>
      <w:r w:rsidRPr="008E50D9">
        <w:rPr>
          <w:rFonts w:ascii="Open Sans" w:hAnsi="Open Sans" w:cs="Open Sans"/>
          <w:b/>
          <w:bCs/>
          <w:sz w:val="24"/>
          <w:szCs w:val="24"/>
        </w:rPr>
        <w:t xml:space="preserve"> newsletter)</w:t>
      </w:r>
      <w:bookmarkEnd w:id="5"/>
    </w:p>
    <w:p w14:paraId="63805882" w14:textId="77777777" w:rsidR="00B75454" w:rsidRPr="00B75454" w:rsidRDefault="00B75454" w:rsidP="00B75454"/>
    <w:p w14:paraId="68BEDB99" w14:textId="19A4DAFD" w:rsidR="00B75454" w:rsidRDefault="00B75454" w:rsidP="00B75454">
      <w:pPr>
        <w:rPr>
          <w:rFonts w:ascii="Open Sans" w:hAnsi="Open Sans" w:cs="Open Sans"/>
        </w:rPr>
      </w:pPr>
      <w:r w:rsidRPr="00087352">
        <w:rPr>
          <w:rFonts w:ascii="Open Sans" w:hAnsi="Open Sans" w:cs="Open Sans"/>
        </w:rPr>
        <w:t>What role do publishers have in the future of your research?</w:t>
      </w:r>
      <w:r>
        <w:rPr>
          <w:rFonts w:ascii="Open Sans" w:hAnsi="Open Sans" w:cs="Open Sans"/>
        </w:rPr>
        <w:t xml:space="preserve"> Your opinion matters to us.</w:t>
      </w:r>
      <w:r w:rsidR="00BF269F">
        <w:rPr>
          <w:rFonts w:ascii="Open Sans" w:hAnsi="Open Sans" w:cs="Open Sans"/>
        </w:rPr>
        <w:t xml:space="preserve"> </w:t>
      </w:r>
    </w:p>
    <w:p w14:paraId="2AC08FF9" w14:textId="7E96E747" w:rsidR="0074672C" w:rsidRDefault="0074672C" w:rsidP="00B7545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Take advantage of this</w:t>
      </w:r>
      <w:r w:rsidR="00B75454">
        <w:rPr>
          <w:rFonts w:ascii="Open Sans" w:hAnsi="Open Sans" w:cs="Open Sans"/>
        </w:rPr>
        <w:t xml:space="preserve"> unique opportunity </w:t>
      </w:r>
      <w:r>
        <w:rPr>
          <w:rFonts w:ascii="Open Sans" w:hAnsi="Open Sans" w:cs="Open Sans"/>
        </w:rPr>
        <w:t>to</w:t>
      </w:r>
      <w:r w:rsidR="00B75454">
        <w:rPr>
          <w:rFonts w:ascii="Open Sans" w:hAnsi="Open Sans" w:cs="Open Sans"/>
        </w:rPr>
        <w:t xml:space="preserve"> h</w:t>
      </w:r>
      <w:r w:rsidR="00B75454" w:rsidRPr="007F1CFE">
        <w:rPr>
          <w:rFonts w:ascii="Open Sans" w:hAnsi="Open Sans" w:cs="Open Sans"/>
        </w:rPr>
        <w:t>elp us identify trends and insights to guide the academic publishing industry in supporting your future research.</w:t>
      </w:r>
      <w:r w:rsidR="00B75454">
        <w:rPr>
          <w:rFonts w:ascii="Open Sans" w:hAnsi="Open Sans" w:cs="Open Sans"/>
        </w:rPr>
        <w:t xml:space="preserve"> The findings will be published in an open access report </w:t>
      </w:r>
      <w:r w:rsidR="00D17756">
        <w:rPr>
          <w:rFonts w:ascii="Open Sans" w:hAnsi="Open Sans" w:cs="Open Sans"/>
        </w:rPr>
        <w:t xml:space="preserve">later </w:t>
      </w:r>
      <w:r w:rsidR="00E5739F">
        <w:rPr>
          <w:rFonts w:ascii="Open Sans" w:hAnsi="Open Sans" w:cs="Open Sans"/>
        </w:rPr>
        <w:t xml:space="preserve">in </w:t>
      </w:r>
      <w:r w:rsidR="00B75454">
        <w:rPr>
          <w:rFonts w:ascii="Open Sans" w:hAnsi="Open Sans" w:cs="Open Sans"/>
        </w:rPr>
        <w:t xml:space="preserve">2023 by independent consultants, The International Bunch. </w:t>
      </w:r>
    </w:p>
    <w:p w14:paraId="7CFB6DCC" w14:textId="5B566E45" w:rsidR="00B75454" w:rsidRDefault="00B75454" w:rsidP="00B7545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We encourage researchers from any discipline to </w:t>
      </w:r>
      <w:r w:rsidR="00E5739F">
        <w:rPr>
          <w:rFonts w:ascii="Open Sans" w:hAnsi="Open Sans" w:cs="Open Sans"/>
        </w:rPr>
        <w:t>participate</w:t>
      </w:r>
      <w:r w:rsidR="00BF269F">
        <w:rPr>
          <w:rFonts w:ascii="Open Sans" w:hAnsi="Open Sans" w:cs="Open Sans"/>
        </w:rPr>
        <w:t>,</w:t>
      </w:r>
      <w:r>
        <w:rPr>
          <w:rFonts w:ascii="Open Sans" w:hAnsi="Open Sans" w:cs="Open Sans"/>
        </w:rPr>
        <w:t xml:space="preserve"> so </w:t>
      </w:r>
      <w:r w:rsidR="0074672C">
        <w:rPr>
          <w:rFonts w:ascii="Open Sans" w:hAnsi="Open Sans" w:cs="Open Sans"/>
        </w:rPr>
        <w:t xml:space="preserve">do </w:t>
      </w:r>
      <w:r>
        <w:rPr>
          <w:rFonts w:ascii="Open Sans" w:hAnsi="Open Sans" w:cs="Open Sans"/>
        </w:rPr>
        <w:t>share with your peers.</w:t>
      </w:r>
    </w:p>
    <w:p w14:paraId="5FADD304" w14:textId="77777777" w:rsidR="00C61125" w:rsidRDefault="00B75454" w:rsidP="00C6112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Be part of the voice evolving the future of academic publishing: </w:t>
      </w:r>
      <w:hyperlink r:id="rId19" w:history="1">
        <w:r w:rsidR="00C61125">
          <w:rPr>
            <w:rStyle w:val="Hyperlink"/>
            <w:rFonts w:ascii="Open Sans" w:hAnsi="Open Sans" w:cs="Open Sans"/>
          </w:rPr>
          <w:t>www.surveymonkey.co.uk/r/TheFutureofPublishersResearchersTK</w:t>
        </w:r>
      </w:hyperlink>
      <w:r w:rsidR="00C61125">
        <w:rPr>
          <w:rFonts w:ascii="Open Sans" w:hAnsi="Open Sans" w:cs="Open Sans"/>
        </w:rPr>
        <w:t xml:space="preserve"> </w:t>
      </w:r>
    </w:p>
    <w:p w14:paraId="0B123901" w14:textId="2A853AF6" w:rsidR="00BB3C11" w:rsidRDefault="00BB3C11">
      <w:pPr>
        <w:rPr>
          <w:rFonts w:ascii="Open Sans" w:eastAsiaTheme="majorEastAsia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br w:type="page"/>
      </w:r>
    </w:p>
    <w:p w14:paraId="7088D53A" w14:textId="2FA293F0" w:rsidR="0096220C" w:rsidRPr="008E50D9" w:rsidRDefault="0096220C" w:rsidP="008E50D9">
      <w:pPr>
        <w:pStyle w:val="Heading1"/>
        <w:rPr>
          <w:rFonts w:ascii="Open Sans" w:hAnsi="Open Sans" w:cs="Open Sans"/>
          <w:b/>
          <w:bCs/>
          <w:color w:val="auto"/>
          <w:sz w:val="24"/>
          <w:szCs w:val="24"/>
        </w:rPr>
      </w:pPr>
      <w:bookmarkStart w:id="6" w:name="_Toc112760396"/>
      <w:r w:rsidRPr="008E50D9">
        <w:rPr>
          <w:rFonts w:ascii="Open Sans" w:hAnsi="Open Sans" w:cs="Open Sans"/>
          <w:b/>
          <w:bCs/>
          <w:color w:val="auto"/>
          <w:sz w:val="24"/>
          <w:szCs w:val="24"/>
        </w:rPr>
        <w:lastRenderedPageBreak/>
        <w:t>Social text for Researchers – initial text</w:t>
      </w:r>
      <w:bookmarkEnd w:id="6"/>
    </w:p>
    <w:p w14:paraId="1503A77C" w14:textId="0EF61350" w:rsidR="008E50D9" w:rsidRDefault="00C813AD" w:rsidP="0096220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Written for Twitter so can be used across all social.</w:t>
      </w:r>
    </w:p>
    <w:p w14:paraId="147DE422" w14:textId="77777777" w:rsidR="00B75454" w:rsidRDefault="00B75454" w:rsidP="00C813AD">
      <w:pPr>
        <w:ind w:firstLine="720"/>
        <w:rPr>
          <w:rFonts w:ascii="Open Sans" w:hAnsi="Open Sans" w:cs="Open Sans"/>
        </w:rPr>
      </w:pPr>
      <w:r w:rsidRPr="00087352">
        <w:rPr>
          <w:rFonts w:ascii="Open Sans" w:hAnsi="Open Sans" w:cs="Open Sans"/>
        </w:rPr>
        <w:t>What role do publishers have in the future of your research?</w:t>
      </w:r>
      <w:r>
        <w:rPr>
          <w:rFonts w:ascii="Open Sans" w:hAnsi="Open Sans" w:cs="Open Sans"/>
        </w:rPr>
        <w:t xml:space="preserve"> </w:t>
      </w:r>
    </w:p>
    <w:p w14:paraId="61A0E917" w14:textId="5D6A4C9E" w:rsidR="00C61125" w:rsidRDefault="00B75454" w:rsidP="00C61125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Be part of the voice evolving the future of academic publishing: </w:t>
      </w:r>
      <w:hyperlink r:id="rId20" w:history="1">
        <w:r w:rsidR="00C61125" w:rsidRPr="003E3BDF">
          <w:rPr>
            <w:rStyle w:val="Hyperlink"/>
            <w:rFonts w:ascii="Open Sans" w:hAnsi="Open Sans" w:cs="Open Sans"/>
          </w:rPr>
          <w:t>www.surveymonkey.co.uk/r/TheFutureofPublishersResearchersTK</w:t>
        </w:r>
      </w:hyperlink>
      <w:r w:rsidR="00C61125">
        <w:rPr>
          <w:rFonts w:ascii="Open Sans" w:hAnsi="Open Sans" w:cs="Open Sans"/>
        </w:rPr>
        <w:t xml:space="preserve"> </w:t>
      </w:r>
    </w:p>
    <w:p w14:paraId="2804F748" w14:textId="751AEF78" w:rsidR="0074672C" w:rsidRPr="00B45B49" w:rsidRDefault="0074672C" w:rsidP="00C61125">
      <w:pPr>
        <w:ind w:left="720"/>
        <w:rPr>
          <w:rStyle w:val="Hyperlink"/>
          <w:color w:val="auto"/>
          <w:u w:val="none"/>
        </w:rPr>
      </w:pPr>
      <w:r w:rsidRPr="00B45B49">
        <w:rPr>
          <w:rStyle w:val="Hyperlink"/>
          <w:rFonts w:ascii="Open Sans" w:hAnsi="Open Sans" w:cs="Open Sans"/>
          <w:color w:val="auto"/>
          <w:u w:val="none"/>
        </w:rPr>
        <w:t>#FutureOfPublishers</w:t>
      </w:r>
      <w:r w:rsidR="00B45B49" w:rsidRPr="00B45B49">
        <w:rPr>
          <w:rStyle w:val="Hyperlink"/>
          <w:rFonts w:ascii="Open Sans" w:hAnsi="Open Sans" w:cs="Open Sans"/>
          <w:color w:val="auto"/>
          <w:u w:val="none"/>
        </w:rPr>
        <w:t xml:space="preserve"> #AcademicTwitter #PhDChat</w:t>
      </w:r>
    </w:p>
    <w:p w14:paraId="6642374E" w14:textId="483CEB48" w:rsidR="0096220C" w:rsidRPr="008E50D9" w:rsidRDefault="0096220C" w:rsidP="008E50D9">
      <w:pPr>
        <w:pStyle w:val="Heading1"/>
        <w:rPr>
          <w:rFonts w:ascii="Open Sans" w:hAnsi="Open Sans" w:cs="Open Sans"/>
          <w:b/>
          <w:bCs/>
          <w:color w:val="auto"/>
          <w:sz w:val="24"/>
          <w:szCs w:val="24"/>
        </w:rPr>
      </w:pPr>
      <w:bookmarkStart w:id="7" w:name="_Toc112760397"/>
      <w:r w:rsidRPr="008E50D9">
        <w:rPr>
          <w:rFonts w:ascii="Open Sans" w:hAnsi="Open Sans" w:cs="Open Sans"/>
          <w:b/>
          <w:bCs/>
          <w:color w:val="auto"/>
          <w:sz w:val="24"/>
          <w:szCs w:val="24"/>
        </w:rPr>
        <w:t>Social text for Researchers – reminder text</w:t>
      </w:r>
      <w:bookmarkEnd w:id="7"/>
    </w:p>
    <w:p w14:paraId="641AFB93" w14:textId="5A007948" w:rsidR="008E50D9" w:rsidRDefault="00C813AD" w:rsidP="0096220C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Written for Twitter so can be used across all social.</w:t>
      </w:r>
    </w:p>
    <w:p w14:paraId="2FA52E6C" w14:textId="77777777" w:rsidR="00B75454" w:rsidRDefault="00B75454" w:rsidP="00C813AD">
      <w:pPr>
        <w:ind w:firstLine="720"/>
        <w:rPr>
          <w:rFonts w:ascii="Open Sans" w:hAnsi="Open Sans" w:cs="Open Sans"/>
        </w:rPr>
      </w:pPr>
      <w:r w:rsidRPr="00087352">
        <w:rPr>
          <w:rFonts w:ascii="Open Sans" w:hAnsi="Open Sans" w:cs="Open Sans"/>
        </w:rPr>
        <w:t>What role do publishers have in the future of your research?</w:t>
      </w:r>
      <w:r>
        <w:rPr>
          <w:rFonts w:ascii="Open Sans" w:hAnsi="Open Sans" w:cs="Open Sans"/>
        </w:rPr>
        <w:t xml:space="preserve"> </w:t>
      </w:r>
    </w:p>
    <w:p w14:paraId="4BDB1AEF" w14:textId="2875A0EB" w:rsidR="00B75454" w:rsidRPr="00C61125" w:rsidRDefault="00B75454" w:rsidP="00C61125">
      <w:pPr>
        <w:ind w:left="720"/>
        <w:rPr>
          <w:rStyle w:val="Hyperlink"/>
          <w:rFonts w:ascii="Open Sans" w:hAnsi="Open Sans" w:cs="Open Sans"/>
          <w:color w:val="auto"/>
          <w:u w:val="none"/>
        </w:rPr>
      </w:pPr>
      <w:r>
        <w:rPr>
          <w:rFonts w:ascii="Open Sans" w:hAnsi="Open Sans" w:cs="Open Sans"/>
        </w:rPr>
        <w:t>Be part of the voice evolving the future of academic publishing</w:t>
      </w:r>
      <w:r w:rsidR="00BF269F">
        <w:rPr>
          <w:rFonts w:ascii="Open Sans" w:hAnsi="Open Sans" w:cs="Open Sans"/>
        </w:rPr>
        <w:t>. Have your say</w:t>
      </w:r>
      <w:r w:rsidR="00BE3CE6">
        <w:rPr>
          <w:rFonts w:ascii="Open Sans" w:hAnsi="Open Sans" w:cs="Open Sans"/>
        </w:rPr>
        <w:t xml:space="preserve"> –</w:t>
      </w:r>
      <w:r w:rsidR="00E5739F">
        <w:rPr>
          <w:rFonts w:ascii="Open Sans" w:hAnsi="Open Sans" w:cs="Open Sans"/>
        </w:rPr>
        <w:t xml:space="preserve"> </w:t>
      </w:r>
      <w:r w:rsidR="00BF269F">
        <w:rPr>
          <w:rFonts w:ascii="Open Sans" w:hAnsi="Open Sans" w:cs="Open Sans"/>
        </w:rPr>
        <w:t>time is running out</w:t>
      </w:r>
      <w:r>
        <w:rPr>
          <w:rFonts w:ascii="Open Sans" w:hAnsi="Open Sans" w:cs="Open Sans"/>
        </w:rPr>
        <w:t xml:space="preserve">: </w:t>
      </w:r>
      <w:hyperlink r:id="rId21" w:history="1">
        <w:r w:rsidR="00C61125">
          <w:rPr>
            <w:rStyle w:val="Hyperlink"/>
            <w:rFonts w:ascii="Open Sans" w:hAnsi="Open Sans" w:cs="Open Sans"/>
          </w:rPr>
          <w:t>www.surveymonkey.co.uk/r/TheFutureofPublishersResearchersTK</w:t>
        </w:r>
      </w:hyperlink>
      <w:r w:rsidR="00C61125">
        <w:rPr>
          <w:rFonts w:ascii="Open Sans" w:hAnsi="Open Sans" w:cs="Open Sans"/>
        </w:rPr>
        <w:t xml:space="preserve"> </w:t>
      </w:r>
    </w:p>
    <w:p w14:paraId="3C73EC86" w14:textId="571DF17C" w:rsidR="0074672C" w:rsidRPr="00B45B49" w:rsidRDefault="0074672C" w:rsidP="00C813AD">
      <w:pPr>
        <w:ind w:firstLine="720"/>
        <w:rPr>
          <w:rFonts w:ascii="Open Sans" w:hAnsi="Open Sans" w:cs="Open Sans"/>
        </w:rPr>
      </w:pPr>
      <w:r w:rsidRPr="00B45B49">
        <w:rPr>
          <w:rStyle w:val="Hyperlink"/>
          <w:rFonts w:ascii="Open Sans" w:hAnsi="Open Sans" w:cs="Open Sans"/>
          <w:color w:val="auto"/>
          <w:u w:val="none"/>
        </w:rPr>
        <w:t>#FutureOfPublishers</w:t>
      </w:r>
      <w:r w:rsidR="00B45B49" w:rsidRPr="00B45B49">
        <w:rPr>
          <w:rStyle w:val="Hyperlink"/>
          <w:rFonts w:ascii="Open Sans" w:hAnsi="Open Sans" w:cs="Open Sans"/>
          <w:color w:val="auto"/>
          <w:u w:val="none"/>
        </w:rPr>
        <w:t xml:space="preserve"> #AcademicTwitter #PhDChat</w:t>
      </w:r>
    </w:p>
    <w:p w14:paraId="6ED6AEC0" w14:textId="7A322F1C" w:rsidR="005E3FE9" w:rsidRPr="008E50D9" w:rsidRDefault="005E3FE9" w:rsidP="008E50D9">
      <w:pPr>
        <w:pStyle w:val="Heading1"/>
        <w:rPr>
          <w:rFonts w:ascii="Open Sans" w:hAnsi="Open Sans" w:cs="Open Sans"/>
          <w:b/>
          <w:bCs/>
          <w:color w:val="auto"/>
          <w:sz w:val="24"/>
          <w:szCs w:val="24"/>
        </w:rPr>
      </w:pPr>
      <w:bookmarkStart w:id="8" w:name="_Toc112760398"/>
      <w:r w:rsidRPr="008E50D9">
        <w:rPr>
          <w:rFonts w:ascii="Open Sans" w:hAnsi="Open Sans" w:cs="Open Sans"/>
          <w:b/>
          <w:bCs/>
          <w:color w:val="auto"/>
          <w:sz w:val="24"/>
          <w:szCs w:val="24"/>
        </w:rPr>
        <w:t>Social text for Researchers – final reminder text</w:t>
      </w:r>
      <w:bookmarkEnd w:id="8"/>
    </w:p>
    <w:p w14:paraId="724636E9" w14:textId="4255A1CA" w:rsidR="008E50D9" w:rsidRDefault="00C813AD" w:rsidP="00C813AD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Written for Twitter so can be used across all social.</w:t>
      </w:r>
    </w:p>
    <w:p w14:paraId="2C9D4DAF" w14:textId="77777777" w:rsidR="00BF269F" w:rsidRDefault="00BF269F" w:rsidP="00C813AD">
      <w:pPr>
        <w:ind w:firstLine="72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LAST CHANCE: Be part of the voice evolving the future of academic publishing. </w:t>
      </w:r>
    </w:p>
    <w:p w14:paraId="6634765A" w14:textId="0B0A6A90" w:rsidR="00BF269F" w:rsidRDefault="00BF269F" w:rsidP="00C61125">
      <w:pPr>
        <w:ind w:left="720"/>
        <w:rPr>
          <w:rFonts w:ascii="Open Sans" w:hAnsi="Open Sans" w:cs="Open Sans"/>
        </w:rPr>
      </w:pPr>
      <w:r w:rsidRPr="00087352">
        <w:rPr>
          <w:rFonts w:ascii="Open Sans" w:hAnsi="Open Sans" w:cs="Open Sans"/>
        </w:rPr>
        <w:t>What role do publishers have in the future of your research?</w:t>
      </w:r>
      <w:r>
        <w:rPr>
          <w:rFonts w:ascii="Open Sans" w:hAnsi="Open Sans" w:cs="Open Sans"/>
        </w:rPr>
        <w:t xml:space="preserve"> </w:t>
      </w:r>
      <w:r w:rsidR="00C813AD">
        <w:rPr>
          <w:rFonts w:ascii="Open Sans" w:hAnsi="Open Sans" w:cs="Open Sans"/>
        </w:rPr>
        <w:t>T</w:t>
      </w:r>
      <w:r w:rsidR="00AD3EE9">
        <w:rPr>
          <w:rFonts w:ascii="Open Sans" w:hAnsi="Open Sans" w:cs="Open Sans"/>
        </w:rPr>
        <w:t>ell us</w:t>
      </w:r>
      <w:r>
        <w:rPr>
          <w:rFonts w:ascii="Open Sans" w:hAnsi="Open Sans" w:cs="Open Sans"/>
        </w:rPr>
        <w:t xml:space="preserve"> </w:t>
      </w:r>
      <w:r w:rsidR="00C813AD">
        <w:rPr>
          <w:rFonts w:ascii="Open Sans" w:hAnsi="Open Sans" w:cs="Open Sans"/>
        </w:rPr>
        <w:t>by</w:t>
      </w:r>
      <w:r>
        <w:rPr>
          <w:rFonts w:ascii="Open Sans" w:hAnsi="Open Sans" w:cs="Open Sans"/>
        </w:rPr>
        <w:t xml:space="preserve"> tomorrow: </w:t>
      </w:r>
      <w:hyperlink r:id="rId22" w:history="1">
        <w:r w:rsidR="00C61125">
          <w:rPr>
            <w:rStyle w:val="Hyperlink"/>
            <w:rFonts w:ascii="Open Sans" w:hAnsi="Open Sans" w:cs="Open Sans"/>
          </w:rPr>
          <w:t>www.surveymonkey.co.uk/r/TheFutureofPublishersResearchersTK</w:t>
        </w:r>
      </w:hyperlink>
      <w:r w:rsidR="00C61125">
        <w:rPr>
          <w:rFonts w:ascii="Open Sans" w:hAnsi="Open Sans" w:cs="Open Sans"/>
        </w:rPr>
        <w:t xml:space="preserve"> </w:t>
      </w:r>
    </w:p>
    <w:p w14:paraId="7DF50F1B" w14:textId="562C03DA" w:rsidR="0096220C" w:rsidRDefault="00C813AD" w:rsidP="00C813AD">
      <w:pPr>
        <w:ind w:firstLine="720"/>
        <w:rPr>
          <w:rFonts w:ascii="Open Sans" w:hAnsi="Open Sans" w:cs="Open Sans"/>
        </w:rPr>
      </w:pPr>
      <w:r>
        <w:rPr>
          <w:rFonts w:ascii="Open Sans" w:hAnsi="Open Sans" w:cs="Open Sans"/>
        </w:rPr>
        <w:t>Researchers</w:t>
      </w:r>
      <w:r w:rsidR="00BF269F">
        <w:rPr>
          <w:rFonts w:ascii="Open Sans" w:hAnsi="Open Sans" w:cs="Open Sans"/>
        </w:rPr>
        <w:t xml:space="preserve"> from any discipline </w:t>
      </w:r>
      <w:r>
        <w:rPr>
          <w:rFonts w:ascii="Open Sans" w:hAnsi="Open Sans" w:cs="Open Sans"/>
        </w:rPr>
        <w:t>are welcome</w:t>
      </w:r>
      <w:r w:rsidR="00BF269F">
        <w:rPr>
          <w:rFonts w:ascii="Open Sans" w:hAnsi="Open Sans" w:cs="Open Sans"/>
        </w:rPr>
        <w:t>.</w:t>
      </w:r>
      <w:r w:rsidR="00AD3EE9">
        <w:rPr>
          <w:rFonts w:ascii="Open Sans" w:hAnsi="Open Sans" w:cs="Open Sans"/>
        </w:rPr>
        <w:t xml:space="preserve"> Share with your peers.</w:t>
      </w:r>
    </w:p>
    <w:p w14:paraId="3783FB6E" w14:textId="77777777" w:rsidR="0074672C" w:rsidRDefault="0074672C" w:rsidP="00C813AD">
      <w:pPr>
        <w:ind w:firstLine="720"/>
        <w:rPr>
          <w:rFonts w:ascii="Open Sans" w:hAnsi="Open Sans" w:cs="Open Sans"/>
        </w:rPr>
      </w:pPr>
      <w:r>
        <w:rPr>
          <w:rStyle w:val="Hyperlink"/>
          <w:rFonts w:ascii="Open Sans" w:hAnsi="Open Sans" w:cs="Open Sans"/>
        </w:rPr>
        <w:t>#FutureOfPublishers</w:t>
      </w:r>
    </w:p>
    <w:p w14:paraId="41B77EB0" w14:textId="77777777" w:rsidR="0074672C" w:rsidRPr="00DF4A62" w:rsidRDefault="0074672C" w:rsidP="00DF4A62">
      <w:pPr>
        <w:rPr>
          <w:rFonts w:ascii="Open Sans" w:hAnsi="Open Sans" w:cs="Open Sans"/>
        </w:rPr>
      </w:pPr>
    </w:p>
    <w:sectPr w:rsidR="0074672C" w:rsidRPr="00DF4A62" w:rsidSect="00923BDD">
      <w:headerReference w:type="default" r:id="rId23"/>
      <w:footerReference w:type="default" r:id="rId24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37173" w14:textId="77777777" w:rsidR="008264C1" w:rsidRDefault="008264C1" w:rsidP="005D39A6">
      <w:pPr>
        <w:spacing w:after="0" w:line="240" w:lineRule="auto"/>
      </w:pPr>
      <w:r>
        <w:separator/>
      </w:r>
    </w:p>
  </w:endnote>
  <w:endnote w:type="continuationSeparator" w:id="0">
    <w:p w14:paraId="3CCF5988" w14:textId="77777777" w:rsidR="008264C1" w:rsidRDefault="008264C1" w:rsidP="005D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C54E" w14:textId="77777777" w:rsidR="005D59B6" w:rsidRPr="005D59B6" w:rsidRDefault="005D39A6" w:rsidP="005D59B6">
    <w:pPr>
      <w:pStyle w:val="Footer"/>
      <w:jc w:val="center"/>
      <w:rPr>
        <w:rFonts w:ascii="Open Sans" w:hAnsi="Open Sans"/>
        <w:sz w:val="14"/>
        <w:szCs w:val="14"/>
      </w:rPr>
    </w:pPr>
    <w:r w:rsidRPr="005D59B6">
      <w:rPr>
        <w:rFonts w:ascii="Open Sans" w:hAnsi="Open Sans"/>
        <w:sz w:val="14"/>
        <w:szCs w:val="14"/>
      </w:rPr>
      <w:t xml:space="preserve">The International Bunch Limited is a company registered in England and Wales. Registered number: 12054587. </w:t>
    </w:r>
  </w:p>
  <w:p w14:paraId="0970E90D" w14:textId="77777777" w:rsidR="005D59B6" w:rsidRPr="005D59B6" w:rsidRDefault="005D39A6" w:rsidP="005D59B6">
    <w:pPr>
      <w:pStyle w:val="Footer"/>
      <w:jc w:val="center"/>
      <w:rPr>
        <w:rFonts w:ascii="Open Sans" w:hAnsi="Open Sans"/>
        <w:sz w:val="14"/>
        <w:szCs w:val="14"/>
      </w:rPr>
    </w:pPr>
    <w:r w:rsidRPr="005D59B6">
      <w:rPr>
        <w:rFonts w:ascii="Open Sans" w:hAnsi="Open Sans"/>
        <w:sz w:val="14"/>
        <w:szCs w:val="14"/>
      </w:rPr>
      <w:t>Registered office: Squirrels Leap, 5 Blue Anchor Road, Penclawdd, SA4 3JQ. United Kingdom.</w:t>
    </w:r>
    <w:r w:rsidR="005D59B6" w:rsidRPr="005D59B6">
      <w:rPr>
        <w:rFonts w:ascii="Open Sans" w:hAnsi="Open Sans"/>
        <w:sz w:val="14"/>
        <w:szCs w:val="14"/>
      </w:rPr>
      <w:t xml:space="preserve"> VAT registration number: 354 2319 13. </w:t>
    </w:r>
  </w:p>
  <w:p w14:paraId="4BA9558A" w14:textId="77777777" w:rsidR="005D39A6" w:rsidRPr="005D59B6" w:rsidRDefault="005D39A6" w:rsidP="005D59B6">
    <w:pPr>
      <w:pStyle w:val="Footer"/>
      <w:jc w:val="center"/>
      <w:rPr>
        <w:rFonts w:ascii="Open Sans" w:hAnsi="Open Sans"/>
        <w:sz w:val="14"/>
        <w:szCs w:val="14"/>
      </w:rPr>
    </w:pPr>
    <w:r w:rsidRPr="005D59B6">
      <w:rPr>
        <w:rFonts w:ascii="Open Sans" w:hAnsi="Open Sans"/>
        <w:sz w:val="14"/>
        <w:szCs w:val="14"/>
      </w:rPr>
      <w:t xml:space="preserve">Tel: +44 (0) 1792 851211 | Email: </w:t>
    </w:r>
    <w:r w:rsidR="008C3402" w:rsidRPr="005D59B6">
      <w:rPr>
        <w:rFonts w:ascii="Open Sans" w:hAnsi="Open Sans"/>
        <w:sz w:val="14"/>
        <w:szCs w:val="14"/>
      </w:rPr>
      <w:t>batphone</w:t>
    </w:r>
    <w:r w:rsidRPr="005D59B6">
      <w:rPr>
        <w:rFonts w:ascii="Open Sans" w:hAnsi="Open Sans"/>
        <w:sz w:val="14"/>
        <w:szCs w:val="14"/>
      </w:rPr>
      <w:t xml:space="preserve">@internationalbunch.com | Website: www. internationalbunch.com | Twitter: www.twitter.com/intbunch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176A" w14:textId="77777777" w:rsidR="008264C1" w:rsidRDefault="008264C1" w:rsidP="005D39A6">
      <w:pPr>
        <w:spacing w:after="0" w:line="240" w:lineRule="auto"/>
      </w:pPr>
      <w:r>
        <w:separator/>
      </w:r>
    </w:p>
  </w:footnote>
  <w:footnote w:type="continuationSeparator" w:id="0">
    <w:p w14:paraId="27CA8125" w14:textId="77777777" w:rsidR="008264C1" w:rsidRDefault="008264C1" w:rsidP="005D3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2ABA" w14:textId="77777777" w:rsidR="005D39A6" w:rsidRDefault="005D39A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9ED5DC" wp14:editId="607F336F">
          <wp:simplePos x="0" y="0"/>
          <wp:positionH relativeFrom="column">
            <wp:posOffset>4751070</wp:posOffset>
          </wp:positionH>
          <wp:positionV relativeFrom="paragraph">
            <wp:posOffset>-281940</wp:posOffset>
          </wp:positionV>
          <wp:extent cx="1677035" cy="724535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B-logo_HZ_CMYK_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035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1A6"/>
    <w:multiLevelType w:val="hybridMultilevel"/>
    <w:tmpl w:val="826CC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A0656"/>
    <w:multiLevelType w:val="hybridMultilevel"/>
    <w:tmpl w:val="6ACA4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1640"/>
    <w:multiLevelType w:val="hybridMultilevel"/>
    <w:tmpl w:val="4A02B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73713"/>
    <w:multiLevelType w:val="multilevel"/>
    <w:tmpl w:val="230E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255CB1"/>
    <w:multiLevelType w:val="hybridMultilevel"/>
    <w:tmpl w:val="9AB4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A105C"/>
    <w:multiLevelType w:val="hybridMultilevel"/>
    <w:tmpl w:val="70527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376AD"/>
    <w:multiLevelType w:val="hybridMultilevel"/>
    <w:tmpl w:val="8140F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E0DF0"/>
    <w:multiLevelType w:val="hybridMultilevel"/>
    <w:tmpl w:val="D286E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F3991"/>
    <w:multiLevelType w:val="hybridMultilevel"/>
    <w:tmpl w:val="7638B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2B9"/>
    <w:multiLevelType w:val="hybridMultilevel"/>
    <w:tmpl w:val="8EDE7B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2536D"/>
    <w:multiLevelType w:val="hybridMultilevel"/>
    <w:tmpl w:val="7C2C3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40F23"/>
    <w:multiLevelType w:val="hybridMultilevel"/>
    <w:tmpl w:val="0D50F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145D"/>
    <w:multiLevelType w:val="hybridMultilevel"/>
    <w:tmpl w:val="DD605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01838"/>
    <w:multiLevelType w:val="hybridMultilevel"/>
    <w:tmpl w:val="9EB2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B0B54"/>
    <w:multiLevelType w:val="hybridMultilevel"/>
    <w:tmpl w:val="9C8AB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813FF"/>
    <w:multiLevelType w:val="hybridMultilevel"/>
    <w:tmpl w:val="91BA2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A3F2A"/>
    <w:multiLevelType w:val="hybridMultilevel"/>
    <w:tmpl w:val="2472A994"/>
    <w:lvl w:ilvl="0" w:tplc="83AE2F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1384B"/>
    <w:multiLevelType w:val="hybridMultilevel"/>
    <w:tmpl w:val="C644A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33A46"/>
    <w:multiLevelType w:val="hybridMultilevel"/>
    <w:tmpl w:val="BC2E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912CA"/>
    <w:multiLevelType w:val="hybridMultilevel"/>
    <w:tmpl w:val="175A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21806"/>
    <w:multiLevelType w:val="hybridMultilevel"/>
    <w:tmpl w:val="2B36F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387C67"/>
    <w:multiLevelType w:val="hybridMultilevel"/>
    <w:tmpl w:val="AFAA8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E1427"/>
    <w:multiLevelType w:val="hybridMultilevel"/>
    <w:tmpl w:val="EE1C3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0479C"/>
    <w:multiLevelType w:val="hybridMultilevel"/>
    <w:tmpl w:val="FF04F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E608E"/>
    <w:multiLevelType w:val="hybridMultilevel"/>
    <w:tmpl w:val="FB8CE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502F2"/>
    <w:multiLevelType w:val="hybridMultilevel"/>
    <w:tmpl w:val="6820E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96600"/>
    <w:multiLevelType w:val="hybridMultilevel"/>
    <w:tmpl w:val="D6260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C42C2"/>
    <w:multiLevelType w:val="hybridMultilevel"/>
    <w:tmpl w:val="875AF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914226">
    <w:abstractNumId w:val="27"/>
  </w:num>
  <w:num w:numId="2" w16cid:durableId="270940011">
    <w:abstractNumId w:val="3"/>
  </w:num>
  <w:num w:numId="3" w16cid:durableId="1929539071">
    <w:abstractNumId w:val="24"/>
  </w:num>
  <w:num w:numId="4" w16cid:durableId="1728844585">
    <w:abstractNumId w:val="9"/>
  </w:num>
  <w:num w:numId="5" w16cid:durableId="1381633235">
    <w:abstractNumId w:val="21"/>
  </w:num>
  <w:num w:numId="6" w16cid:durableId="955940219">
    <w:abstractNumId w:val="17"/>
  </w:num>
  <w:num w:numId="7" w16cid:durableId="449469662">
    <w:abstractNumId w:val="6"/>
  </w:num>
  <w:num w:numId="8" w16cid:durableId="2004813702">
    <w:abstractNumId w:val="20"/>
  </w:num>
  <w:num w:numId="9" w16cid:durableId="2058502119">
    <w:abstractNumId w:val="13"/>
  </w:num>
  <w:num w:numId="10" w16cid:durableId="1284266913">
    <w:abstractNumId w:val="0"/>
  </w:num>
  <w:num w:numId="11" w16cid:durableId="948317579">
    <w:abstractNumId w:val="7"/>
  </w:num>
  <w:num w:numId="12" w16cid:durableId="1711033919">
    <w:abstractNumId w:val="1"/>
  </w:num>
  <w:num w:numId="13" w16cid:durableId="403838998">
    <w:abstractNumId w:val="12"/>
  </w:num>
  <w:num w:numId="14" w16cid:durableId="1457792110">
    <w:abstractNumId w:val="2"/>
  </w:num>
  <w:num w:numId="15" w16cid:durableId="1439450577">
    <w:abstractNumId w:val="11"/>
  </w:num>
  <w:num w:numId="16" w16cid:durableId="511652458">
    <w:abstractNumId w:val="14"/>
  </w:num>
  <w:num w:numId="17" w16cid:durableId="317536005">
    <w:abstractNumId w:val="8"/>
  </w:num>
  <w:num w:numId="18" w16cid:durableId="249434481">
    <w:abstractNumId w:val="10"/>
  </w:num>
  <w:num w:numId="19" w16cid:durableId="1454514255">
    <w:abstractNumId w:val="4"/>
  </w:num>
  <w:num w:numId="20" w16cid:durableId="1550607452">
    <w:abstractNumId w:val="23"/>
  </w:num>
  <w:num w:numId="21" w16cid:durableId="1512526498">
    <w:abstractNumId w:val="16"/>
  </w:num>
  <w:num w:numId="22" w16cid:durableId="1272131305">
    <w:abstractNumId w:val="19"/>
  </w:num>
  <w:num w:numId="23" w16cid:durableId="1639532671">
    <w:abstractNumId w:val="5"/>
  </w:num>
  <w:num w:numId="24" w16cid:durableId="488450384">
    <w:abstractNumId w:val="25"/>
  </w:num>
  <w:num w:numId="25" w16cid:durableId="1099330698">
    <w:abstractNumId w:val="18"/>
  </w:num>
  <w:num w:numId="26" w16cid:durableId="483280688">
    <w:abstractNumId w:val="15"/>
  </w:num>
  <w:num w:numId="27" w16cid:durableId="297339909">
    <w:abstractNumId w:val="26"/>
  </w:num>
  <w:num w:numId="28" w16cid:durableId="18195736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O0NDKxMDA2NDUwMDBS0lEKTi0uzszPAymwrAUAyUlK9ywAAAA="/>
  </w:docVars>
  <w:rsids>
    <w:rsidRoot w:val="00DC6AD6"/>
    <w:rsid w:val="000026FA"/>
    <w:rsid w:val="000079D4"/>
    <w:rsid w:val="00007C25"/>
    <w:rsid w:val="000126FF"/>
    <w:rsid w:val="00012C2C"/>
    <w:rsid w:val="0003612B"/>
    <w:rsid w:val="00040D26"/>
    <w:rsid w:val="000525F9"/>
    <w:rsid w:val="00063EDA"/>
    <w:rsid w:val="00064727"/>
    <w:rsid w:val="00065292"/>
    <w:rsid w:val="00074FA0"/>
    <w:rsid w:val="000818BC"/>
    <w:rsid w:val="00084BE1"/>
    <w:rsid w:val="00087352"/>
    <w:rsid w:val="000B5EC9"/>
    <w:rsid w:val="000F4924"/>
    <w:rsid w:val="000F6835"/>
    <w:rsid w:val="0010673C"/>
    <w:rsid w:val="00122F45"/>
    <w:rsid w:val="00126E9A"/>
    <w:rsid w:val="0014138B"/>
    <w:rsid w:val="00142DC1"/>
    <w:rsid w:val="00145505"/>
    <w:rsid w:val="00153AD5"/>
    <w:rsid w:val="001812E7"/>
    <w:rsid w:val="001A349F"/>
    <w:rsid w:val="001A4324"/>
    <w:rsid w:val="001F7E71"/>
    <w:rsid w:val="0020722C"/>
    <w:rsid w:val="002272A1"/>
    <w:rsid w:val="00247668"/>
    <w:rsid w:val="0025138C"/>
    <w:rsid w:val="002618C4"/>
    <w:rsid w:val="00266A0F"/>
    <w:rsid w:val="002C1245"/>
    <w:rsid w:val="002C4732"/>
    <w:rsid w:val="002D536F"/>
    <w:rsid w:val="002F4512"/>
    <w:rsid w:val="00303F5C"/>
    <w:rsid w:val="0032144C"/>
    <w:rsid w:val="003421CA"/>
    <w:rsid w:val="00351473"/>
    <w:rsid w:val="0035279C"/>
    <w:rsid w:val="00396036"/>
    <w:rsid w:val="003B3A65"/>
    <w:rsid w:val="003C583C"/>
    <w:rsid w:val="003C6F74"/>
    <w:rsid w:val="003C7B03"/>
    <w:rsid w:val="003D2E23"/>
    <w:rsid w:val="003F3222"/>
    <w:rsid w:val="003F4A19"/>
    <w:rsid w:val="004073A8"/>
    <w:rsid w:val="00426175"/>
    <w:rsid w:val="00475456"/>
    <w:rsid w:val="00483DC2"/>
    <w:rsid w:val="004849F5"/>
    <w:rsid w:val="00486689"/>
    <w:rsid w:val="004A7049"/>
    <w:rsid w:val="004B36FA"/>
    <w:rsid w:val="004C2336"/>
    <w:rsid w:val="004D66AD"/>
    <w:rsid w:val="004E5254"/>
    <w:rsid w:val="004F5333"/>
    <w:rsid w:val="0051554A"/>
    <w:rsid w:val="0052105C"/>
    <w:rsid w:val="00523D68"/>
    <w:rsid w:val="00525C55"/>
    <w:rsid w:val="00526DF6"/>
    <w:rsid w:val="005628D4"/>
    <w:rsid w:val="00594EE7"/>
    <w:rsid w:val="005A5E14"/>
    <w:rsid w:val="005B33F7"/>
    <w:rsid w:val="005D39A6"/>
    <w:rsid w:val="005D492D"/>
    <w:rsid w:val="005D59B6"/>
    <w:rsid w:val="005E3FE9"/>
    <w:rsid w:val="005F48C0"/>
    <w:rsid w:val="005F6182"/>
    <w:rsid w:val="00643EB8"/>
    <w:rsid w:val="006558EF"/>
    <w:rsid w:val="00656D49"/>
    <w:rsid w:val="00685688"/>
    <w:rsid w:val="006E4586"/>
    <w:rsid w:val="006F6F54"/>
    <w:rsid w:val="00703845"/>
    <w:rsid w:val="0070463A"/>
    <w:rsid w:val="00726169"/>
    <w:rsid w:val="007428D6"/>
    <w:rsid w:val="0074672C"/>
    <w:rsid w:val="007607C3"/>
    <w:rsid w:val="0077206C"/>
    <w:rsid w:val="007846F6"/>
    <w:rsid w:val="007F1CFE"/>
    <w:rsid w:val="007F3CDD"/>
    <w:rsid w:val="007F5FB5"/>
    <w:rsid w:val="008005BA"/>
    <w:rsid w:val="0082096A"/>
    <w:rsid w:val="0082378E"/>
    <w:rsid w:val="008264C1"/>
    <w:rsid w:val="00836703"/>
    <w:rsid w:val="0085493F"/>
    <w:rsid w:val="00854EB6"/>
    <w:rsid w:val="008550E2"/>
    <w:rsid w:val="0086465E"/>
    <w:rsid w:val="00874B0F"/>
    <w:rsid w:val="00884A53"/>
    <w:rsid w:val="00893556"/>
    <w:rsid w:val="00897E29"/>
    <w:rsid w:val="008C05CA"/>
    <w:rsid w:val="008C3402"/>
    <w:rsid w:val="008E50D9"/>
    <w:rsid w:val="008E69D6"/>
    <w:rsid w:val="008F3DE8"/>
    <w:rsid w:val="00922475"/>
    <w:rsid w:val="00923BDD"/>
    <w:rsid w:val="00952ABC"/>
    <w:rsid w:val="0095388B"/>
    <w:rsid w:val="00956C10"/>
    <w:rsid w:val="0096220C"/>
    <w:rsid w:val="00963F89"/>
    <w:rsid w:val="00973E31"/>
    <w:rsid w:val="00992564"/>
    <w:rsid w:val="00993614"/>
    <w:rsid w:val="009A29ED"/>
    <w:rsid w:val="009E1C00"/>
    <w:rsid w:val="00A13402"/>
    <w:rsid w:val="00A23CB7"/>
    <w:rsid w:val="00A318F9"/>
    <w:rsid w:val="00A35241"/>
    <w:rsid w:val="00A648B4"/>
    <w:rsid w:val="00A76CF5"/>
    <w:rsid w:val="00A82306"/>
    <w:rsid w:val="00AA21A3"/>
    <w:rsid w:val="00AC32B1"/>
    <w:rsid w:val="00AD3EE9"/>
    <w:rsid w:val="00AE6F5C"/>
    <w:rsid w:val="00AE7DD5"/>
    <w:rsid w:val="00AF3CEF"/>
    <w:rsid w:val="00B14999"/>
    <w:rsid w:val="00B22CD9"/>
    <w:rsid w:val="00B269D1"/>
    <w:rsid w:val="00B31609"/>
    <w:rsid w:val="00B45B49"/>
    <w:rsid w:val="00B5628B"/>
    <w:rsid w:val="00B638AB"/>
    <w:rsid w:val="00B743E0"/>
    <w:rsid w:val="00B75454"/>
    <w:rsid w:val="00B84839"/>
    <w:rsid w:val="00BA02C9"/>
    <w:rsid w:val="00BA45F5"/>
    <w:rsid w:val="00BA666A"/>
    <w:rsid w:val="00BB3C11"/>
    <w:rsid w:val="00BC299C"/>
    <w:rsid w:val="00BD35B9"/>
    <w:rsid w:val="00BE1426"/>
    <w:rsid w:val="00BE3CE6"/>
    <w:rsid w:val="00BF269F"/>
    <w:rsid w:val="00C105DD"/>
    <w:rsid w:val="00C35754"/>
    <w:rsid w:val="00C363D9"/>
    <w:rsid w:val="00C43BFC"/>
    <w:rsid w:val="00C61125"/>
    <w:rsid w:val="00C6622E"/>
    <w:rsid w:val="00C7520F"/>
    <w:rsid w:val="00C813AD"/>
    <w:rsid w:val="00CA0D8C"/>
    <w:rsid w:val="00CC2352"/>
    <w:rsid w:val="00CE30DE"/>
    <w:rsid w:val="00D123AA"/>
    <w:rsid w:val="00D17756"/>
    <w:rsid w:val="00D40D54"/>
    <w:rsid w:val="00D4468A"/>
    <w:rsid w:val="00D52A67"/>
    <w:rsid w:val="00D56753"/>
    <w:rsid w:val="00D62D8E"/>
    <w:rsid w:val="00D736E1"/>
    <w:rsid w:val="00D774DA"/>
    <w:rsid w:val="00D77871"/>
    <w:rsid w:val="00DA1584"/>
    <w:rsid w:val="00DB495E"/>
    <w:rsid w:val="00DB74F3"/>
    <w:rsid w:val="00DC6AD6"/>
    <w:rsid w:val="00DF0A29"/>
    <w:rsid w:val="00DF4A62"/>
    <w:rsid w:val="00E30D91"/>
    <w:rsid w:val="00E455EB"/>
    <w:rsid w:val="00E5739F"/>
    <w:rsid w:val="00E71D1C"/>
    <w:rsid w:val="00E734F4"/>
    <w:rsid w:val="00E856BD"/>
    <w:rsid w:val="00E972F4"/>
    <w:rsid w:val="00EA14A1"/>
    <w:rsid w:val="00EA7614"/>
    <w:rsid w:val="00EB3711"/>
    <w:rsid w:val="00EC24C0"/>
    <w:rsid w:val="00ED4A2F"/>
    <w:rsid w:val="00ED7973"/>
    <w:rsid w:val="00EF3338"/>
    <w:rsid w:val="00F02CD9"/>
    <w:rsid w:val="00F132E1"/>
    <w:rsid w:val="00F26C59"/>
    <w:rsid w:val="00F27A0C"/>
    <w:rsid w:val="00F31638"/>
    <w:rsid w:val="00F36219"/>
    <w:rsid w:val="00F36EEC"/>
    <w:rsid w:val="00F408DB"/>
    <w:rsid w:val="00F51A26"/>
    <w:rsid w:val="00F6162D"/>
    <w:rsid w:val="00F6227F"/>
    <w:rsid w:val="00F65A23"/>
    <w:rsid w:val="00F745A5"/>
    <w:rsid w:val="00F80F2C"/>
    <w:rsid w:val="00F828D7"/>
    <w:rsid w:val="00F8687B"/>
    <w:rsid w:val="00F939CC"/>
    <w:rsid w:val="00FA1EE2"/>
    <w:rsid w:val="00FB0ED3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41800"/>
  <w15:chartTrackingRefBased/>
  <w15:docId w15:val="{15F9BBA6-719A-4811-B348-094289B0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3AA"/>
  </w:style>
  <w:style w:type="paragraph" w:styleId="Heading1">
    <w:name w:val="heading 1"/>
    <w:basedOn w:val="Normal"/>
    <w:next w:val="Normal"/>
    <w:link w:val="Heading1Char"/>
    <w:uiPriority w:val="9"/>
    <w:qFormat/>
    <w:rsid w:val="005F61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3A8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C7520F"/>
    <w:pPr>
      <w:spacing w:after="0" w:line="220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520F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rsid w:val="00C7520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96A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96A"/>
    <w:rPr>
      <w:rFonts w:ascii="Arial" w:eastAsia="Times New Roman" w:hAnsi="Arial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A02C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D3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9A6"/>
  </w:style>
  <w:style w:type="paragraph" w:styleId="Footer">
    <w:name w:val="footer"/>
    <w:basedOn w:val="Normal"/>
    <w:link w:val="FooterChar"/>
    <w:uiPriority w:val="99"/>
    <w:unhideWhenUsed/>
    <w:rsid w:val="005D3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9A6"/>
  </w:style>
  <w:style w:type="character" w:customStyle="1" w:styleId="Heading1Char">
    <w:name w:val="Heading 1 Char"/>
    <w:basedOn w:val="DefaultParagraphFont"/>
    <w:link w:val="Heading1"/>
    <w:uiPriority w:val="9"/>
    <w:rsid w:val="005F61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13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5138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513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5138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513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FE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F1CFE"/>
    <w:rPr>
      <w:b/>
      <w:bCs/>
    </w:rPr>
  </w:style>
  <w:style w:type="character" w:customStyle="1" w:styleId="jsgrdq">
    <w:name w:val="jsgrdq"/>
    <w:basedOn w:val="DefaultParagraphFont"/>
    <w:rsid w:val="00087352"/>
  </w:style>
  <w:style w:type="paragraph" w:styleId="Revision">
    <w:name w:val="Revision"/>
    <w:hidden/>
    <w:uiPriority w:val="99"/>
    <w:semiHidden/>
    <w:rsid w:val="00F13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ationalbunch.com/futureofacademicpublishers-researchers" TargetMode="External"/><Relationship Id="rId13" Type="http://schemas.openxmlformats.org/officeDocument/2006/relationships/hyperlink" Target="mailto:team@internationalbunch.com" TargetMode="External"/><Relationship Id="rId18" Type="http://schemas.openxmlformats.org/officeDocument/2006/relationships/hyperlink" Target="https://www.surveymonkey.co.uk/r/TheFutureofPublishersResearchersT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surveymonkey.co.uk/r/TheFutureofPublishersResearchersTK" TargetMode="External"/><Relationship Id="rId7" Type="http://schemas.openxmlformats.org/officeDocument/2006/relationships/hyperlink" Target="https://loupeckconsulting.us14.list-manage.com/subscribe?u=d05f2e7a046ca55f3c94b608e&amp;id=016fd86d1f" TargetMode="External"/><Relationship Id="rId12" Type="http://schemas.openxmlformats.org/officeDocument/2006/relationships/hyperlink" Target="https://www.internationalbunch.com/futureofacademicpublishers-researchers" TargetMode="External"/><Relationship Id="rId17" Type="http://schemas.openxmlformats.org/officeDocument/2006/relationships/hyperlink" Target="http://www.surveymonkey.co.uk/r/TheFutureofPublishersResearchersT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urveymonkey.co.uk/r/TheFutureofPublishersResearchersTK" TargetMode="External"/><Relationship Id="rId20" Type="http://schemas.openxmlformats.org/officeDocument/2006/relationships/hyperlink" Target="http://www.surveymonkey.co.uk/r/TheFutureofPublishersResearchersT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LI1Qbvx_xaCY5sBjpQlW1A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surveymonkey.co.uk/r/ResearcherSurvey2023Referra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internationalbunch.com/blog" TargetMode="External"/><Relationship Id="rId19" Type="http://schemas.openxmlformats.org/officeDocument/2006/relationships/hyperlink" Target="https://www.surveymonkey.co.uk/r/TheFutureofPublishersResearchersT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u@internationalbunch.com" TargetMode="External"/><Relationship Id="rId14" Type="http://schemas.openxmlformats.org/officeDocument/2006/relationships/hyperlink" Target="https://www.surveymonkey.co.uk/r/TheFutureofPublishersResearchersTK" TargetMode="External"/><Relationship Id="rId22" Type="http://schemas.openxmlformats.org/officeDocument/2006/relationships/hyperlink" Target="https://www.surveymonkey.co.uk/r/TheFutureofPublishersResearchersT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dka\OneDrive\Documents\Custom%20Office%20Templates\CLIENT%20INTBUNCH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CLIENT INTBUNCH TEMPLATE</Template>
  <TotalTime>13</TotalTime>
  <Pages>7</Pages>
  <Words>1548</Words>
  <Characters>8968</Characters>
  <Application>Microsoft Office Word</Application>
  <DocSecurity>0</DocSecurity>
  <Lines>199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Peck</dc:creator>
  <cp:keywords/>
  <dc:description/>
  <cp:lastModifiedBy>Lou Peck</cp:lastModifiedBy>
  <cp:revision>3</cp:revision>
  <dcterms:created xsi:type="dcterms:W3CDTF">2023-02-03T10:32:00Z</dcterms:created>
  <dcterms:modified xsi:type="dcterms:W3CDTF">2023-02-03T10:44:00Z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a6961a74bafd9b041f3969afc7fe89816a57abb12b7dd8fe6c596d77331e140a</vt:lpwstr>
  </property>
</Properties>
</file>